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4F12" w:rsidRDefault="00FD4F12" w:rsidP="00660960">
      <w:pPr>
        <w:rPr>
          <w:rFonts w:ascii="Arial" w:hAnsi="Arial" w:cs="Arial"/>
          <w:b/>
          <w:iCs/>
        </w:rPr>
      </w:pPr>
      <w:bookmarkStart w:id="0" w:name="_GoBack"/>
      <w:bookmarkEnd w:id="0"/>
    </w:p>
    <w:p w:rsidR="00C422A6" w:rsidRDefault="000754CB" w:rsidP="00C422A6">
      <w:pPr>
        <w:rPr>
          <w:rFonts w:ascii="Arial" w:hAnsi="Arial" w:cs="Arial"/>
          <w:i/>
          <w:iCs/>
          <w:sz w:val="18"/>
          <w:szCs w:val="18"/>
        </w:rPr>
      </w:pPr>
      <w:r w:rsidRPr="004374AD">
        <w:rPr>
          <w:rFonts w:ascii="Arial" w:hAnsi="Arial" w:cs="Arial"/>
          <w:b/>
          <w:iCs/>
          <w:noProof/>
        </w:rPr>
        <w:drawing>
          <wp:anchor distT="0" distB="0" distL="114300" distR="114300" simplePos="0" relativeHeight="251662336" behindDoc="0" locked="0" layoutInCell="1" allowOverlap="1" wp14:anchorId="27BF92D2" wp14:editId="7B704473">
            <wp:simplePos x="0" y="0"/>
            <wp:positionH relativeFrom="column">
              <wp:posOffset>2870200</wp:posOffset>
            </wp:positionH>
            <wp:positionV relativeFrom="paragraph">
              <wp:posOffset>-365760</wp:posOffset>
            </wp:positionV>
            <wp:extent cx="1295400" cy="1092200"/>
            <wp:effectExtent l="0" t="0" r="0" b="0"/>
            <wp:wrapNone/>
            <wp:docPr id="3" name="Picture 3" descr="okseal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seal3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AE05385" wp14:editId="2AF0C413">
                <wp:simplePos x="0" y="0"/>
                <wp:positionH relativeFrom="column">
                  <wp:posOffset>-139700</wp:posOffset>
                </wp:positionH>
                <wp:positionV relativeFrom="paragraph">
                  <wp:posOffset>-73660</wp:posOffset>
                </wp:positionV>
                <wp:extent cx="71247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Pr="008B3F1E" w:rsidRDefault="00402E5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b/>
                              </w:rPr>
                              <w:t xml:space="preserve"> Susan Rogers, Esq.</w:t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  <w:t xml:space="preserve">            </w:t>
                            </w:r>
                            <w:r w:rsidRPr="008B3F1E">
                              <w:rPr>
                                <w:rFonts w:asciiTheme="majorHAnsi" w:hAnsiTheme="majorHAnsi"/>
                                <w:b/>
                              </w:rPr>
                              <w:t xml:space="preserve">Mary </w:t>
                            </w:r>
                            <w:proofErr w:type="spellStart"/>
                            <w:r w:rsidRPr="008B3F1E">
                              <w:rPr>
                                <w:rFonts w:asciiTheme="majorHAnsi" w:hAnsiTheme="majorHAnsi"/>
                                <w:b/>
                              </w:rPr>
                              <w:t>Fallin</w:t>
                            </w:r>
                            <w:proofErr w:type="spellEnd"/>
                          </w:p>
                          <w:p w:rsidR="00402E5A" w:rsidRPr="008B3F1E" w:rsidRDefault="00402E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Executive Director</w:t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Governor</w:t>
                            </w:r>
                          </w:p>
                          <w:p w:rsidR="00402E5A" w:rsidRPr="008B3F1E" w:rsidRDefault="00402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pt;margin-top:-5.8pt;width:561pt;height:6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" fillcolor="white [3201]" stroked="f" strokeweight=".5pt">
                <v:textbox>
                  <w:txbxContent>
                    <w:p w:rsidR="00402E5A" w:rsidRPr="008B3F1E" w:rsidRDefault="00402E5A">
                      <w:pPr>
                        <w:rPr>
                          <w:rFonts w:asciiTheme="majorHAnsi" w:hAnsiTheme="majorHAnsi"/>
                        </w:rPr>
                      </w:pPr>
                      <w:r w:rsidRPr="008B3F1E">
                        <w:rPr>
                          <w:rFonts w:asciiTheme="majorHAnsi" w:hAnsiTheme="majorHAnsi"/>
                          <w:b/>
                        </w:rPr>
                        <w:t xml:space="preserve"> Susan Rogers, Esq.</w:t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  <w:t xml:space="preserve">            </w:t>
                      </w:r>
                      <w:r w:rsidRPr="008B3F1E">
                        <w:rPr>
                          <w:rFonts w:asciiTheme="majorHAnsi" w:hAnsiTheme="majorHAnsi"/>
                          <w:b/>
                        </w:rPr>
                        <w:t xml:space="preserve">Mary </w:t>
                      </w:r>
                      <w:proofErr w:type="spellStart"/>
                      <w:r w:rsidRPr="008B3F1E">
                        <w:rPr>
                          <w:rFonts w:asciiTheme="majorHAnsi" w:hAnsiTheme="majorHAnsi"/>
                          <w:b/>
                        </w:rPr>
                        <w:t>Fallin</w:t>
                      </w:r>
                      <w:proofErr w:type="spellEnd"/>
                    </w:p>
                    <w:p w:rsidR="00402E5A" w:rsidRPr="008B3F1E" w:rsidRDefault="00402E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Executive Director</w:t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Governor</w:t>
                      </w:r>
                    </w:p>
                    <w:p w:rsidR="00402E5A" w:rsidRPr="008B3F1E" w:rsidRDefault="00402E5A"/>
                  </w:txbxContent>
                </v:textbox>
              </v:shape>
            </w:pict>
          </mc:Fallback>
        </mc:AlternateContent>
      </w:r>
      <w:r w:rsidR="004374AD" w:rsidRPr="004374AD">
        <w:rPr>
          <w:rFonts w:ascii="Arial" w:hAnsi="Arial" w:cs="Arial"/>
          <w:b/>
          <w:iCs/>
        </w:rPr>
        <w:t>Susan Rogers, Esq</w:t>
      </w:r>
      <w:r w:rsidR="004374AD">
        <w:rPr>
          <w:rFonts w:ascii="Arial" w:hAnsi="Arial" w:cs="Arial"/>
          <w:i/>
          <w:iCs/>
          <w:sz w:val="18"/>
          <w:szCs w:val="18"/>
        </w:rPr>
        <w:t>.</w:t>
      </w:r>
    </w:p>
    <w:p w:rsidR="004374AD" w:rsidRPr="004374AD" w:rsidRDefault="004374AD" w:rsidP="00C422A6">
      <w:pPr>
        <w:rPr>
          <w:rFonts w:ascii="Arial" w:hAnsi="Arial" w:cs="Arial"/>
          <w:b/>
          <w:iCs/>
          <w:sz w:val="20"/>
          <w:szCs w:val="20"/>
        </w:rPr>
      </w:pPr>
      <w:r w:rsidRPr="004374AD">
        <w:rPr>
          <w:rFonts w:ascii="Arial" w:hAnsi="Arial" w:cs="Arial"/>
          <w:b/>
          <w:iCs/>
          <w:sz w:val="20"/>
          <w:szCs w:val="20"/>
        </w:rPr>
        <w:t>Executive Director</w:t>
      </w:r>
    </w:p>
    <w:p w:rsidR="004374AD" w:rsidRDefault="004374AD" w:rsidP="004374AD">
      <w:pPr>
        <w:pStyle w:val="Heading1"/>
        <w:framePr w:hSpace="0" w:wrap="auto" w:vAnchor="margin" w:hAnchor="text" w:yAlign="inline"/>
        <w:rPr>
          <w:sz w:val="24"/>
        </w:rPr>
      </w:pPr>
      <w:r>
        <w:rPr>
          <w:sz w:val="24"/>
        </w:rPr>
        <w:t xml:space="preserve">  </w:t>
      </w:r>
    </w:p>
    <w:p w:rsidR="004374AD" w:rsidRDefault="004374AD" w:rsidP="004374AD">
      <w:pPr>
        <w:pStyle w:val="Heading1"/>
        <w:framePr w:hSpace="0" w:wrap="auto" w:vAnchor="margin" w:hAnchor="text" w:yAlign="inline"/>
        <w:jc w:val="left"/>
        <w:rPr>
          <w:sz w:val="24"/>
        </w:rPr>
      </w:pPr>
    </w:p>
    <w:p w:rsidR="004374AD" w:rsidRDefault="004374AD" w:rsidP="004374AD">
      <w:pPr>
        <w:pStyle w:val="Heading1"/>
        <w:framePr w:hSpace="0" w:wrap="auto" w:vAnchor="margin" w:hAnchor="text" w:yAlign="inline"/>
        <w:rPr>
          <w:sz w:val="24"/>
        </w:rPr>
      </w:pPr>
    </w:p>
    <w:p w:rsidR="004374AD" w:rsidRPr="00A626C2" w:rsidRDefault="005775EF" w:rsidP="000754CB">
      <w:pPr>
        <w:pStyle w:val="Heading1"/>
        <w:framePr w:hSpace="0" w:wrap="auto" w:vAnchor="margin" w:hAnchor="text" w:yAlign="inline"/>
        <w:ind w:left="2160" w:firstLine="720"/>
        <w:jc w:val="left"/>
        <w:rPr>
          <w:rFonts w:asciiTheme="majorHAnsi" w:hAnsiTheme="majorHAnsi"/>
          <w:sz w:val="24"/>
        </w:rPr>
      </w:pPr>
      <w:r w:rsidRPr="00A626C2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B207D" wp14:editId="54DA4429">
                <wp:simplePos x="0" y="0"/>
                <wp:positionH relativeFrom="column">
                  <wp:posOffset>-342900</wp:posOffset>
                </wp:positionH>
                <wp:positionV relativeFrom="paragraph">
                  <wp:posOffset>-3175</wp:posOffset>
                </wp:positionV>
                <wp:extent cx="1322070" cy="6762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676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314E52" w:rsidRDefault="00402E5A" w:rsidP="00C422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14E52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>Board of Dentistry</w:t>
                            </w:r>
                          </w:p>
                          <w:p w:rsidR="00402E5A" w:rsidRDefault="00402E5A" w:rsidP="00C422A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Dr.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James A. Sparks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Oklahoma City</w:t>
                            </w: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, Oklahoma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B. Dan Storm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Elk City, Oklahoma</w:t>
                            </w:r>
                          </w:p>
                          <w:p w:rsidR="005775EF" w:rsidRDefault="005775EF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5775EF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Vice President</w:t>
                            </w:r>
                          </w:p>
                          <w:p w:rsidR="005775EF" w:rsidRDefault="005775EF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775EF" w:rsidRPr="008B3F1E" w:rsidRDefault="005775EF" w:rsidP="005775E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Stanley Crawford</w:t>
                            </w:r>
                          </w:p>
                          <w:p w:rsidR="005775EF" w:rsidRPr="008B3F1E" w:rsidRDefault="005775EF" w:rsidP="005775E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Grove, Oklahoma</w:t>
                            </w:r>
                          </w:p>
                          <w:p w:rsidR="005775EF" w:rsidRPr="008B3F1E" w:rsidRDefault="005775EF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Pr="005775EF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Vice President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Steve Lusk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Tulsa</w:t>
                            </w: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, Oklahoma</w:t>
                            </w:r>
                          </w:p>
                          <w:p w:rsidR="005775EF" w:rsidRPr="008B3F1E" w:rsidRDefault="005775EF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Secretary-Treasurer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Angela Craig, RDH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Edmond, Oklahoma</w:t>
                            </w:r>
                          </w:p>
                          <w:p w:rsidR="00402E5A" w:rsidRPr="008B3F1E" w:rsidRDefault="00402E5A" w:rsidP="005775EF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Jeffrey Ray Nelson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Kingston, Oklahoma</w:t>
                            </w:r>
                          </w:p>
                          <w:p w:rsidR="00402E5A" w:rsidRPr="008B3F1E" w:rsidRDefault="00402E5A" w:rsidP="00C74EE5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Trent Yadon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Woodward,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1C17A5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Chief Phil Cotte</w:t>
                            </w:r>
                            <w:r w:rsidR="00402E5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 (retired)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Norman,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Loretta Roberts, Esq.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Broken Arrow,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Wavel Wells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Lawton,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Jim Gore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Pryor, Oklahoma</w:t>
                            </w:r>
                          </w:p>
                          <w:p w:rsidR="00402E5A" w:rsidRDefault="00402E5A" w:rsidP="00C422A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02E5A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CC5C5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Stephen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McCaleb, Esq.</w:t>
                            </w:r>
                          </w:p>
                          <w:p w:rsidR="00402E5A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Judicial Counsel</w:t>
                            </w:r>
                          </w:p>
                          <w:p w:rsidR="00402E5A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Phillip Anderson, Esq.</w:t>
                            </w:r>
                          </w:p>
                          <w:p w:rsidR="00402E5A" w:rsidRPr="00CC5C50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Prosecutor</w:t>
                            </w:r>
                          </w:p>
                          <w:p w:rsidR="00402E5A" w:rsidRDefault="00402E5A" w:rsidP="00C42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7pt;margin-top:-.25pt;width:104.1pt;height:5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" fillcolor="window" stroked="f" strokeweight=".5pt">
                <v:textbox>
                  <w:txbxContent>
                    <w:p w:rsidR="00402E5A" w:rsidRPr="00314E52" w:rsidRDefault="00402E5A" w:rsidP="00C422A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314E52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>Board of Dentistry</w:t>
                      </w:r>
                    </w:p>
                    <w:p w:rsidR="00402E5A" w:rsidRDefault="00402E5A" w:rsidP="00C422A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Dr. 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James A. Sparks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Oklahoma City</w:t>
                      </w: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Oklahoma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B. Dan Storm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Elk City, Oklahoma</w:t>
                      </w:r>
                    </w:p>
                    <w:p w:rsidR="005775EF" w:rsidRDefault="005775EF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1</w:t>
                      </w:r>
                      <w:r w:rsidRPr="005775EF">
                        <w:rPr>
                          <w:rFonts w:asciiTheme="majorHAnsi" w:hAnsiTheme="majorHAnsi"/>
                          <w:i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Vice President</w:t>
                      </w:r>
                    </w:p>
                    <w:p w:rsidR="005775EF" w:rsidRDefault="005775EF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5775EF" w:rsidRPr="008B3F1E" w:rsidRDefault="005775EF" w:rsidP="005775EF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Stanley Crawford</w:t>
                      </w:r>
                    </w:p>
                    <w:p w:rsidR="005775EF" w:rsidRPr="008B3F1E" w:rsidRDefault="005775EF" w:rsidP="005775EF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Grove, Oklahoma</w:t>
                      </w:r>
                    </w:p>
                    <w:p w:rsidR="005775EF" w:rsidRPr="008B3F1E" w:rsidRDefault="005775EF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2</w:t>
                      </w:r>
                      <w:r w:rsidRPr="005775EF">
                        <w:rPr>
                          <w:rFonts w:asciiTheme="majorHAnsi" w:hAnsiTheme="majorHAnsi"/>
                          <w:i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Vice President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Steve Lusk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Tulsa</w:t>
                      </w: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Oklahoma</w:t>
                      </w:r>
                    </w:p>
                    <w:p w:rsidR="005775EF" w:rsidRPr="008B3F1E" w:rsidRDefault="005775EF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Secretary-Treasurer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Angela Craig, RDH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Edmond, Oklahoma</w:t>
                      </w:r>
                    </w:p>
                    <w:p w:rsidR="00402E5A" w:rsidRPr="008B3F1E" w:rsidRDefault="00402E5A" w:rsidP="005775EF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Jeffrey Ray Nelson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Kingston, Oklahoma</w:t>
                      </w:r>
                    </w:p>
                    <w:p w:rsidR="00402E5A" w:rsidRPr="008B3F1E" w:rsidRDefault="00402E5A" w:rsidP="00C74EE5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Trent Yadon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Woodward,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1C17A5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Chief Phil Cotte</w:t>
                      </w:r>
                      <w:r w:rsidR="00402E5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 (retired)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Norman,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Loretta Roberts, Esq.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Broken Arrow,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Wavel Wells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Lawton,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Jim Gore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Pryor, Oklahoma</w:t>
                      </w:r>
                    </w:p>
                    <w:p w:rsidR="00402E5A" w:rsidRDefault="00402E5A" w:rsidP="00C422A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02E5A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CC5C50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Stephen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McCaleb, Esq.</w:t>
                      </w:r>
                    </w:p>
                    <w:p w:rsidR="00402E5A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Judicial Counsel</w:t>
                      </w:r>
                    </w:p>
                    <w:p w:rsidR="00402E5A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Phillip Anderson, Esq.</w:t>
                      </w:r>
                    </w:p>
                    <w:p w:rsidR="00402E5A" w:rsidRPr="00CC5C50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Prosecutor</w:t>
                      </w:r>
                    </w:p>
                    <w:p w:rsidR="00402E5A" w:rsidRDefault="00402E5A" w:rsidP="00C422A6"/>
                  </w:txbxContent>
                </v:textbox>
              </v:shape>
            </w:pict>
          </mc:Fallback>
        </mc:AlternateContent>
      </w:r>
      <w:r w:rsidR="004374AD" w:rsidRPr="00A626C2">
        <w:rPr>
          <w:rFonts w:asciiTheme="majorHAnsi" w:hAnsiTheme="majorHAnsi"/>
          <w:sz w:val="24"/>
        </w:rPr>
        <w:t>OKLAHOMA STATE BOARD OF DENTISTRY</w:t>
      </w:r>
    </w:p>
    <w:p w:rsidR="004374AD" w:rsidRPr="00A626C2" w:rsidRDefault="009834F8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2920 N. Lincoln Blvd.</w:t>
      </w:r>
      <w:r w:rsidR="004374AD" w:rsidRPr="00A626C2">
        <w:rPr>
          <w:rFonts w:asciiTheme="majorHAnsi" w:hAnsiTheme="majorHAnsi" w:cs="Arial"/>
          <w:sz w:val="22"/>
        </w:rPr>
        <w:t>, Suite 2</w:t>
      </w:r>
    </w:p>
    <w:p w:rsidR="00FD4F12" w:rsidRDefault="00B91263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FDD9F" wp14:editId="7B75D448">
                <wp:simplePos x="0" y="0"/>
                <wp:positionH relativeFrom="column">
                  <wp:posOffset>1066800</wp:posOffset>
                </wp:positionH>
                <wp:positionV relativeFrom="paragraph">
                  <wp:posOffset>400685</wp:posOffset>
                </wp:positionV>
                <wp:extent cx="6184900" cy="76454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64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Pr="001F1857" w:rsidRDefault="00402E5A" w:rsidP="00502873">
                            <w:pPr>
                              <w:tabs>
                                <w:tab w:val="left" w:pos="2700"/>
                              </w:tabs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1F1857">
                              <w:rPr>
                                <w:b/>
                              </w:rPr>
                              <w:t>AGENDA</w:t>
                            </w:r>
                          </w:p>
                          <w:p w:rsidR="00402E5A" w:rsidRPr="001F1857" w:rsidRDefault="00402E5A" w:rsidP="00502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1F1857">
                              <w:rPr>
                                <w:b/>
                              </w:rPr>
                              <w:t>Regular Board Meeting</w:t>
                            </w:r>
                          </w:p>
                          <w:p w:rsidR="00402E5A" w:rsidRPr="001F1857" w:rsidRDefault="00402E5A" w:rsidP="00502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4E53B0">
                              <w:rPr>
                                <w:b/>
                              </w:rPr>
                              <w:t>November 8</w:t>
                            </w:r>
                            <w:r>
                              <w:rPr>
                                <w:b/>
                              </w:rPr>
                              <w:t>, 2013</w:t>
                            </w:r>
                            <w:r w:rsidRPr="001F1857">
                              <w:rPr>
                                <w:b/>
                              </w:rPr>
                              <w:t xml:space="preserve"> (Friday)</w:t>
                            </w:r>
                            <w:r>
                              <w:rPr>
                                <w:b/>
                              </w:rPr>
                              <w:t xml:space="preserve"> at 9:00 a.m.</w:t>
                            </w:r>
                          </w:p>
                          <w:p w:rsidR="00402E5A" w:rsidRPr="001F1857" w:rsidRDefault="00402E5A" w:rsidP="00FB36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="004E53B0">
                              <w:rPr>
                                <w:b/>
                              </w:rPr>
                              <w:t>2920 N. Lincoln Blvd.</w:t>
                            </w:r>
                            <w:r>
                              <w:rPr>
                                <w:b/>
                              </w:rPr>
                              <w:t>, Suite 2</w:t>
                            </w:r>
                          </w:p>
                          <w:p w:rsidR="00402E5A" w:rsidRPr="001F1857" w:rsidRDefault="00402E5A" w:rsidP="00502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 w:rsidRPr="001F1857">
                              <w:rPr>
                                <w:b/>
                              </w:rPr>
                              <w:t>Oklahoma City, Oklahoma</w:t>
                            </w:r>
                          </w:p>
                          <w:p w:rsidR="00402E5A" w:rsidRDefault="00402E5A" w:rsidP="0021566D"/>
                          <w:p w:rsidR="00402E5A" w:rsidRDefault="00402E5A" w:rsidP="006C53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20"/>
                              </w:tabs>
                            </w:pPr>
                            <w:r>
                              <w:t>Meeting called to Order</w:t>
                            </w:r>
                          </w:p>
                          <w:p w:rsidR="00402E5A" w:rsidRDefault="00402E5A" w:rsidP="00943D4C">
                            <w:pPr>
                              <w:pStyle w:val="ListParagraph"/>
                              <w:tabs>
                                <w:tab w:val="left" w:pos="720"/>
                              </w:tabs>
                            </w:pPr>
                          </w:p>
                          <w:p w:rsidR="00402E5A" w:rsidRDefault="00402E5A" w:rsidP="006C53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20"/>
                              </w:tabs>
                            </w:pPr>
                            <w:r>
                              <w:t xml:space="preserve">Approval of minutes from </w:t>
                            </w:r>
                            <w:r w:rsidR="009834F8">
                              <w:t>August 16</w:t>
                            </w:r>
                            <w:r>
                              <w:t>, 2013 meeting</w:t>
                            </w:r>
                          </w:p>
                          <w:p w:rsidR="00402E5A" w:rsidRDefault="00402E5A" w:rsidP="00943D4C">
                            <w:pPr>
                              <w:tabs>
                                <w:tab w:val="left" w:pos="720"/>
                              </w:tabs>
                            </w:pPr>
                          </w:p>
                          <w:p w:rsidR="00402E5A" w:rsidRDefault="00402E5A" w:rsidP="009E369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Executive Director’s Report</w:t>
                            </w:r>
                          </w:p>
                          <w:p w:rsidR="00402E5A" w:rsidRDefault="009A4711" w:rsidP="00943D4C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Computer, website</w:t>
                            </w:r>
                            <w:r w:rsidR="00402E5A">
                              <w:t>, database and online renewal update.</w:t>
                            </w:r>
                          </w:p>
                          <w:p w:rsidR="00402E5A" w:rsidRDefault="00402E5A" w:rsidP="00943D4C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Report on</w:t>
                            </w:r>
                            <w:r w:rsidR="009A4711">
                              <w:t xml:space="preserve"> move to new building</w:t>
                            </w:r>
                            <w:r w:rsidR="00D755BD">
                              <w:t>, records and storage</w:t>
                            </w:r>
                            <w:r w:rsidR="009A4711">
                              <w:t xml:space="preserve">. </w:t>
                            </w:r>
                          </w:p>
                          <w:p w:rsidR="00F44035" w:rsidRDefault="00F44035" w:rsidP="00943D4C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Report from ODLRP committee.</w:t>
                            </w:r>
                          </w:p>
                          <w:p w:rsidR="009A4711" w:rsidRDefault="009A4711" w:rsidP="009A4711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Presentations and training events</w:t>
                            </w:r>
                          </w:p>
                          <w:p w:rsidR="009A4711" w:rsidRDefault="009A4711" w:rsidP="009A4711">
                            <w:pPr>
                              <w:pStyle w:val="ListParagraph"/>
                              <w:numPr>
                                <w:ilvl w:val="2"/>
                                <w:numId w:val="16"/>
                              </w:numPr>
                            </w:pPr>
                            <w:r>
                              <w:t>Delta Dental Oral Health Foundation Resource for Dental Care Summit October 8, 2013.</w:t>
                            </w:r>
                          </w:p>
                          <w:p w:rsidR="009A4711" w:rsidRDefault="009A4711" w:rsidP="009A4711">
                            <w:pPr>
                              <w:pStyle w:val="ListParagraph"/>
                              <w:numPr>
                                <w:ilvl w:val="2"/>
                                <w:numId w:val="16"/>
                              </w:numPr>
                            </w:pPr>
                            <w:r>
                              <w:t>Oklahoma Bureau of Narcotics Diversion Investigators School October 23, 2013.</w:t>
                            </w:r>
                          </w:p>
                          <w:p w:rsidR="009A4711" w:rsidRDefault="009A4711" w:rsidP="009A4711">
                            <w:pPr>
                              <w:pStyle w:val="ListParagraph"/>
                              <w:numPr>
                                <w:ilvl w:val="2"/>
                                <w:numId w:val="16"/>
                              </w:numPr>
                            </w:pPr>
                            <w:r>
                              <w:t>American Association of Dental Administrators and American Association of Dental Boards National Meeting October 29-31.</w:t>
                            </w:r>
                          </w:p>
                          <w:p w:rsidR="004F363F" w:rsidRDefault="004F363F" w:rsidP="004F363F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Update on anesthesia inspections – Bill Nations D.D.S.</w:t>
                            </w:r>
                            <w:r w:rsidR="00DD56D5">
                              <w:t xml:space="preserve">, Chief of Anesthesia Inspections. </w:t>
                            </w:r>
                          </w:p>
                          <w:p w:rsidR="00D755BD" w:rsidRDefault="00D755BD" w:rsidP="004F363F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Current Statistics of licensees and permits</w:t>
                            </w:r>
                            <w:r w:rsidR="009E3690">
                              <w:t xml:space="preserve"> currently</w:t>
                            </w:r>
                          </w:p>
                          <w:p w:rsidR="00112F9E" w:rsidRDefault="00112F9E" w:rsidP="00112F9E">
                            <w:pPr>
                              <w:pStyle w:val="ListParagraph"/>
                              <w:numPr>
                                <w:ilvl w:val="2"/>
                                <w:numId w:val="16"/>
                              </w:numPr>
                            </w:pPr>
                            <w:r>
                              <w:t>Dentists - 2475</w:t>
                            </w:r>
                          </w:p>
                          <w:p w:rsidR="00112F9E" w:rsidRDefault="00112F9E" w:rsidP="00112F9E">
                            <w:pPr>
                              <w:pStyle w:val="ListParagraph"/>
                              <w:numPr>
                                <w:ilvl w:val="2"/>
                                <w:numId w:val="16"/>
                              </w:numPr>
                            </w:pPr>
                            <w:r>
                              <w:t>Hygienists -2188</w:t>
                            </w:r>
                          </w:p>
                          <w:p w:rsidR="00112F9E" w:rsidRDefault="00112F9E" w:rsidP="00112F9E">
                            <w:pPr>
                              <w:pStyle w:val="ListParagraph"/>
                              <w:numPr>
                                <w:ilvl w:val="2"/>
                                <w:numId w:val="16"/>
                              </w:numPr>
                            </w:pPr>
                            <w:r>
                              <w:t>Dental Assistants – 4962</w:t>
                            </w:r>
                          </w:p>
                          <w:p w:rsidR="00112F9E" w:rsidRDefault="00112F9E" w:rsidP="00112F9E">
                            <w:pPr>
                              <w:pStyle w:val="ListParagraph"/>
                              <w:numPr>
                                <w:ilvl w:val="2"/>
                                <w:numId w:val="16"/>
                              </w:numPr>
                            </w:pPr>
                            <w:r>
                              <w:t>Dental Labs – 147</w:t>
                            </w:r>
                          </w:p>
                          <w:p w:rsidR="00112F9E" w:rsidRDefault="00112F9E" w:rsidP="00112F9E">
                            <w:pPr>
                              <w:pStyle w:val="ListParagraph"/>
                              <w:numPr>
                                <w:ilvl w:val="2"/>
                                <w:numId w:val="16"/>
                              </w:numPr>
                            </w:pPr>
                            <w:r>
                              <w:t>Professional Entities - 574</w:t>
                            </w:r>
                          </w:p>
                          <w:p w:rsidR="009A4711" w:rsidRDefault="009A4711" w:rsidP="009A4711">
                            <w:pPr>
                              <w:pStyle w:val="ListParagraph"/>
                              <w:ind w:left="2160"/>
                            </w:pPr>
                          </w:p>
                          <w:p w:rsidR="00402E5A" w:rsidRDefault="00402E5A" w:rsidP="009A471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Presidents Report</w:t>
                            </w:r>
                          </w:p>
                          <w:p w:rsidR="00402E5A" w:rsidRDefault="00402E5A" w:rsidP="0025449B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WREB report – Dr. Sparks.</w:t>
                            </w:r>
                          </w:p>
                          <w:p w:rsidR="00402E5A" w:rsidRDefault="00402E5A" w:rsidP="0025449B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Committees reviewing and recommending updates on rules.</w:t>
                            </w:r>
                          </w:p>
                          <w:p w:rsidR="00402E5A" w:rsidRDefault="00402E5A" w:rsidP="0025449B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 xml:space="preserve">AADB </w:t>
                            </w:r>
                            <w:r w:rsidR="009A4711">
                              <w:t>annual</w:t>
                            </w:r>
                            <w:r>
                              <w:t xml:space="preserve"> meeting </w:t>
                            </w:r>
                            <w:r w:rsidR="004A687F">
                              <w:t>report</w:t>
                            </w:r>
                          </w:p>
                          <w:p w:rsidR="004A687F" w:rsidRDefault="004A687F" w:rsidP="004A687F">
                            <w:pPr>
                              <w:pStyle w:val="ListParagraph"/>
                              <w:numPr>
                                <w:ilvl w:val="2"/>
                                <w:numId w:val="16"/>
                              </w:numPr>
                            </w:pPr>
                            <w:r>
                              <w:t>Report from  Angela Craig, RDH and Dr. Storm</w:t>
                            </w:r>
                          </w:p>
                          <w:p w:rsidR="00DD56D5" w:rsidRDefault="00DD56D5" w:rsidP="00DD56D5">
                            <w:pPr>
                              <w:pStyle w:val="ListParagraph"/>
                              <w:ind w:left="2160"/>
                            </w:pPr>
                          </w:p>
                          <w:p w:rsidR="00DD56D5" w:rsidRDefault="00DD56D5" w:rsidP="00DD56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Discussion and possible Action on Anesthesia Rules Recommendation from the Anesthesia committee.</w:t>
                            </w:r>
                            <w:r w:rsidR="00790B71">
                              <w:t xml:space="preserve">  Dr. Jeffrey Nelson</w:t>
                            </w:r>
                          </w:p>
                          <w:p w:rsidR="00790B71" w:rsidRDefault="00790B71" w:rsidP="00790B71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Rule changes and updates for compliance with ADA</w:t>
                            </w:r>
                            <w:r w:rsidR="00512F78">
                              <w:t>; - potential vote</w:t>
                            </w:r>
                          </w:p>
                          <w:p w:rsidR="00790B71" w:rsidRDefault="00512F78" w:rsidP="00790B71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Discussion on dentist</w:t>
                            </w:r>
                            <w:r w:rsidR="00533B0D">
                              <w:t>’</w:t>
                            </w:r>
                            <w:r>
                              <w:t xml:space="preserve">s </w:t>
                            </w:r>
                            <w:r w:rsidR="00BF5D37">
                              <w:t xml:space="preserve">supervising </w:t>
                            </w:r>
                            <w:r>
                              <w:t>CRNA</w:t>
                            </w:r>
                            <w:r w:rsidR="00BF5D37">
                              <w:t>s</w:t>
                            </w:r>
                            <w:r>
                              <w:t xml:space="preserve"> </w:t>
                            </w:r>
                            <w:r w:rsidR="00BF5D37">
                              <w:t xml:space="preserve">in relation </w:t>
                            </w:r>
                            <w:r>
                              <w:t xml:space="preserve">to the </w:t>
                            </w:r>
                            <w:r w:rsidR="00BF5D37">
                              <w:t>dentist</w:t>
                            </w:r>
                            <w:r w:rsidR="00A364C4">
                              <w:t>’</w:t>
                            </w:r>
                            <w:r w:rsidR="00BF5D37">
                              <w:t>s anesthesia permit level while in a dental office.</w:t>
                            </w:r>
                            <w:r w:rsidR="00790B71">
                              <w:t xml:space="preserve"> </w:t>
                            </w:r>
                            <w:r w:rsidR="00BF5D37">
                              <w:t xml:space="preserve">– </w:t>
                            </w:r>
                            <w:proofErr w:type="gramStart"/>
                            <w:r w:rsidR="00BF5D37">
                              <w:t>discussion</w:t>
                            </w:r>
                            <w:proofErr w:type="gramEnd"/>
                            <w:r w:rsidR="00BF5D37">
                              <w:t xml:space="preserve"> only, potential vote on January 17</w:t>
                            </w:r>
                            <w:r w:rsidR="00BF5D37" w:rsidRPr="00BF5D37">
                              <w:rPr>
                                <w:vertAlign w:val="superscript"/>
                              </w:rPr>
                              <w:t>th</w:t>
                            </w:r>
                            <w:r w:rsidR="00BF5D37">
                              <w:t xml:space="preserve"> Board meeting.</w:t>
                            </w:r>
                          </w:p>
                          <w:p w:rsidR="00790B71" w:rsidRDefault="00790B71" w:rsidP="00D755BD">
                            <w:pPr>
                              <w:pStyle w:val="ListParagraph"/>
                            </w:pPr>
                          </w:p>
                          <w:p w:rsidR="00402E5A" w:rsidRDefault="00402E5A" w:rsidP="0025449B">
                            <w:pPr>
                              <w:pStyle w:val="ListParagraph"/>
                              <w:ind w:left="1440"/>
                            </w:pPr>
                          </w:p>
                          <w:p w:rsidR="00402E5A" w:rsidRDefault="00402E5A" w:rsidP="00335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84pt;margin-top:31.55pt;width:487pt;height:60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" fillcolor="white [3201]" stroked="f" strokeweight=".5pt">
                <v:textbox>
                  <w:txbxContent>
                    <w:p w:rsidR="00402E5A" w:rsidRPr="001F1857" w:rsidRDefault="00402E5A" w:rsidP="00502873">
                      <w:pPr>
                        <w:tabs>
                          <w:tab w:val="left" w:pos="2700"/>
                        </w:tabs>
                        <w:rPr>
                          <w:b/>
                        </w:rPr>
                      </w:pPr>
                      <w:r>
                        <w:tab/>
                      </w:r>
                      <w:r w:rsidRPr="001F1857">
                        <w:rPr>
                          <w:b/>
                        </w:rPr>
                        <w:t>AGENDA</w:t>
                      </w:r>
                    </w:p>
                    <w:p w:rsidR="00402E5A" w:rsidRPr="001F1857" w:rsidRDefault="00402E5A" w:rsidP="00502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  <w:r w:rsidRPr="001F1857">
                        <w:rPr>
                          <w:b/>
                        </w:rPr>
                        <w:t>Regular Board Meeting</w:t>
                      </w:r>
                    </w:p>
                    <w:p w:rsidR="00402E5A" w:rsidRPr="001F1857" w:rsidRDefault="00402E5A" w:rsidP="00502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</w:t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  <w:r w:rsidR="004E53B0">
                        <w:rPr>
                          <w:b/>
                        </w:rPr>
                        <w:t>November 8</w:t>
                      </w:r>
                      <w:r>
                        <w:rPr>
                          <w:b/>
                        </w:rPr>
                        <w:t>, 2013</w:t>
                      </w:r>
                      <w:r w:rsidRPr="001F1857">
                        <w:rPr>
                          <w:b/>
                        </w:rPr>
                        <w:t xml:space="preserve"> (Friday)</w:t>
                      </w:r>
                      <w:r>
                        <w:rPr>
                          <w:b/>
                        </w:rPr>
                        <w:t xml:space="preserve"> at 9:00 a.m.</w:t>
                      </w:r>
                    </w:p>
                    <w:p w:rsidR="00402E5A" w:rsidRPr="001F1857" w:rsidRDefault="00402E5A" w:rsidP="00FB36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="004E53B0">
                        <w:rPr>
                          <w:b/>
                        </w:rPr>
                        <w:t>2920 N. Lincoln Blvd.</w:t>
                      </w:r>
                      <w:r>
                        <w:rPr>
                          <w:b/>
                        </w:rPr>
                        <w:t>, Suite 2</w:t>
                      </w:r>
                    </w:p>
                    <w:p w:rsidR="00402E5A" w:rsidRPr="001F1857" w:rsidRDefault="00402E5A" w:rsidP="00502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r w:rsidRPr="001F1857">
                        <w:rPr>
                          <w:b/>
                        </w:rPr>
                        <w:t>Oklahoma City, Oklahoma</w:t>
                      </w:r>
                    </w:p>
                    <w:p w:rsidR="00402E5A" w:rsidRDefault="00402E5A" w:rsidP="0021566D"/>
                    <w:p w:rsidR="00402E5A" w:rsidRDefault="00402E5A" w:rsidP="006C53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720"/>
                        </w:tabs>
                      </w:pPr>
                      <w:r>
                        <w:t>Meeting called to Order</w:t>
                      </w:r>
                    </w:p>
                    <w:p w:rsidR="00402E5A" w:rsidRDefault="00402E5A" w:rsidP="00943D4C">
                      <w:pPr>
                        <w:pStyle w:val="ListParagraph"/>
                        <w:tabs>
                          <w:tab w:val="left" w:pos="720"/>
                        </w:tabs>
                      </w:pPr>
                    </w:p>
                    <w:p w:rsidR="00402E5A" w:rsidRDefault="00402E5A" w:rsidP="006C53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720"/>
                        </w:tabs>
                      </w:pPr>
                      <w:r>
                        <w:t xml:space="preserve">Approval of minutes from </w:t>
                      </w:r>
                      <w:r w:rsidR="009834F8">
                        <w:t>August 16</w:t>
                      </w:r>
                      <w:r>
                        <w:t>, 2013 meeting</w:t>
                      </w:r>
                    </w:p>
                    <w:p w:rsidR="00402E5A" w:rsidRDefault="00402E5A" w:rsidP="00943D4C">
                      <w:pPr>
                        <w:tabs>
                          <w:tab w:val="left" w:pos="720"/>
                        </w:tabs>
                      </w:pPr>
                    </w:p>
                    <w:p w:rsidR="00402E5A" w:rsidRDefault="00402E5A" w:rsidP="009E3690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Executive Director’s Report</w:t>
                      </w:r>
                    </w:p>
                    <w:p w:rsidR="00402E5A" w:rsidRDefault="009A4711" w:rsidP="00943D4C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Computer, website</w:t>
                      </w:r>
                      <w:r w:rsidR="00402E5A">
                        <w:t>, database and online renewal update.</w:t>
                      </w:r>
                    </w:p>
                    <w:p w:rsidR="00402E5A" w:rsidRDefault="00402E5A" w:rsidP="00943D4C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Report on</w:t>
                      </w:r>
                      <w:r w:rsidR="009A4711">
                        <w:t xml:space="preserve"> move to new building</w:t>
                      </w:r>
                      <w:r w:rsidR="00D755BD">
                        <w:t>, records and storage</w:t>
                      </w:r>
                      <w:r w:rsidR="009A4711">
                        <w:t xml:space="preserve">. </w:t>
                      </w:r>
                    </w:p>
                    <w:p w:rsidR="00F44035" w:rsidRDefault="00F44035" w:rsidP="00943D4C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Report from ODLRP committee.</w:t>
                      </w:r>
                    </w:p>
                    <w:p w:rsidR="009A4711" w:rsidRDefault="009A4711" w:rsidP="009A4711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Presentations and training events</w:t>
                      </w:r>
                    </w:p>
                    <w:p w:rsidR="009A4711" w:rsidRDefault="009A4711" w:rsidP="009A4711">
                      <w:pPr>
                        <w:pStyle w:val="ListParagraph"/>
                        <w:numPr>
                          <w:ilvl w:val="2"/>
                          <w:numId w:val="16"/>
                        </w:numPr>
                      </w:pPr>
                      <w:r>
                        <w:t>Delta Dental Oral Health Foundation Resource for Dental Care Summit October 8, 2013.</w:t>
                      </w:r>
                    </w:p>
                    <w:p w:rsidR="009A4711" w:rsidRDefault="009A4711" w:rsidP="009A4711">
                      <w:pPr>
                        <w:pStyle w:val="ListParagraph"/>
                        <w:numPr>
                          <w:ilvl w:val="2"/>
                          <w:numId w:val="16"/>
                        </w:numPr>
                      </w:pPr>
                      <w:r>
                        <w:t>Oklahoma Bureau of Narcotics Diversion Investigators School October 23, 2013.</w:t>
                      </w:r>
                    </w:p>
                    <w:p w:rsidR="009A4711" w:rsidRDefault="009A4711" w:rsidP="009A4711">
                      <w:pPr>
                        <w:pStyle w:val="ListParagraph"/>
                        <w:numPr>
                          <w:ilvl w:val="2"/>
                          <w:numId w:val="16"/>
                        </w:numPr>
                      </w:pPr>
                      <w:r>
                        <w:t>American Association of Dental Administrators and American Association of Dental Boards National Meeting October 29-31.</w:t>
                      </w:r>
                    </w:p>
                    <w:p w:rsidR="004F363F" w:rsidRDefault="004F363F" w:rsidP="004F363F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Update on anesthesia inspections – Bill Nations D.D.S.</w:t>
                      </w:r>
                      <w:r w:rsidR="00DD56D5">
                        <w:t xml:space="preserve">, Chief of Anesthesia Inspections. </w:t>
                      </w:r>
                    </w:p>
                    <w:p w:rsidR="00D755BD" w:rsidRDefault="00D755BD" w:rsidP="004F363F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Current Statistics of licensees and permits</w:t>
                      </w:r>
                      <w:r w:rsidR="009E3690">
                        <w:t xml:space="preserve"> currently</w:t>
                      </w:r>
                    </w:p>
                    <w:p w:rsidR="00112F9E" w:rsidRDefault="00112F9E" w:rsidP="00112F9E">
                      <w:pPr>
                        <w:pStyle w:val="ListParagraph"/>
                        <w:numPr>
                          <w:ilvl w:val="2"/>
                          <w:numId w:val="16"/>
                        </w:numPr>
                      </w:pPr>
                      <w:r>
                        <w:t>Dentists - 2475</w:t>
                      </w:r>
                    </w:p>
                    <w:p w:rsidR="00112F9E" w:rsidRDefault="00112F9E" w:rsidP="00112F9E">
                      <w:pPr>
                        <w:pStyle w:val="ListParagraph"/>
                        <w:numPr>
                          <w:ilvl w:val="2"/>
                          <w:numId w:val="16"/>
                        </w:numPr>
                      </w:pPr>
                      <w:r>
                        <w:t>Hygienists -2188</w:t>
                      </w:r>
                    </w:p>
                    <w:p w:rsidR="00112F9E" w:rsidRDefault="00112F9E" w:rsidP="00112F9E">
                      <w:pPr>
                        <w:pStyle w:val="ListParagraph"/>
                        <w:numPr>
                          <w:ilvl w:val="2"/>
                          <w:numId w:val="16"/>
                        </w:numPr>
                      </w:pPr>
                      <w:r>
                        <w:t>Dental Assistants – 4962</w:t>
                      </w:r>
                    </w:p>
                    <w:p w:rsidR="00112F9E" w:rsidRDefault="00112F9E" w:rsidP="00112F9E">
                      <w:pPr>
                        <w:pStyle w:val="ListParagraph"/>
                        <w:numPr>
                          <w:ilvl w:val="2"/>
                          <w:numId w:val="16"/>
                        </w:numPr>
                      </w:pPr>
                      <w:r>
                        <w:t>Dental Labs – 147</w:t>
                      </w:r>
                    </w:p>
                    <w:p w:rsidR="00112F9E" w:rsidRDefault="00112F9E" w:rsidP="00112F9E">
                      <w:pPr>
                        <w:pStyle w:val="ListParagraph"/>
                        <w:numPr>
                          <w:ilvl w:val="2"/>
                          <w:numId w:val="16"/>
                        </w:numPr>
                      </w:pPr>
                      <w:r>
                        <w:t>Professional Entities - 574</w:t>
                      </w:r>
                    </w:p>
                    <w:p w:rsidR="009A4711" w:rsidRDefault="009A4711" w:rsidP="009A4711">
                      <w:pPr>
                        <w:pStyle w:val="ListParagraph"/>
                        <w:ind w:left="2160"/>
                      </w:pPr>
                    </w:p>
                    <w:p w:rsidR="00402E5A" w:rsidRDefault="00402E5A" w:rsidP="009A471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Presidents Report</w:t>
                      </w:r>
                    </w:p>
                    <w:p w:rsidR="00402E5A" w:rsidRDefault="00402E5A" w:rsidP="0025449B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WREB report – Dr. Sparks.</w:t>
                      </w:r>
                    </w:p>
                    <w:p w:rsidR="00402E5A" w:rsidRDefault="00402E5A" w:rsidP="0025449B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Committees reviewing and recommending updates on rules.</w:t>
                      </w:r>
                    </w:p>
                    <w:p w:rsidR="00402E5A" w:rsidRDefault="00402E5A" w:rsidP="0025449B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 xml:space="preserve">AADB </w:t>
                      </w:r>
                      <w:r w:rsidR="009A4711">
                        <w:t>annual</w:t>
                      </w:r>
                      <w:r>
                        <w:t xml:space="preserve"> meeting </w:t>
                      </w:r>
                      <w:r w:rsidR="004A687F">
                        <w:t>report</w:t>
                      </w:r>
                    </w:p>
                    <w:p w:rsidR="004A687F" w:rsidRDefault="004A687F" w:rsidP="004A687F">
                      <w:pPr>
                        <w:pStyle w:val="ListParagraph"/>
                        <w:numPr>
                          <w:ilvl w:val="2"/>
                          <w:numId w:val="16"/>
                        </w:numPr>
                      </w:pPr>
                      <w:r>
                        <w:t>Report from  Angela Craig, RDH and Dr. Storm</w:t>
                      </w:r>
                    </w:p>
                    <w:p w:rsidR="00DD56D5" w:rsidRDefault="00DD56D5" w:rsidP="00DD56D5">
                      <w:pPr>
                        <w:pStyle w:val="ListParagraph"/>
                        <w:ind w:left="2160"/>
                      </w:pPr>
                    </w:p>
                    <w:p w:rsidR="00DD56D5" w:rsidRDefault="00DD56D5" w:rsidP="00DD56D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Discussion and possible Action on Anesthesia Rules Recommendation from the Anesthesia committee.</w:t>
                      </w:r>
                      <w:r w:rsidR="00790B71">
                        <w:t xml:space="preserve">  Dr. Jeffrey Nelson</w:t>
                      </w:r>
                    </w:p>
                    <w:p w:rsidR="00790B71" w:rsidRDefault="00790B71" w:rsidP="00790B71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Rule changes and updates for compliance with ADA</w:t>
                      </w:r>
                      <w:r w:rsidR="00512F78">
                        <w:t>; - potential vote</w:t>
                      </w:r>
                    </w:p>
                    <w:p w:rsidR="00790B71" w:rsidRDefault="00512F78" w:rsidP="00790B71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Discussion on dentist</w:t>
                      </w:r>
                      <w:r w:rsidR="00533B0D">
                        <w:t>’</w:t>
                      </w:r>
                      <w:r>
                        <w:t xml:space="preserve">s </w:t>
                      </w:r>
                      <w:r w:rsidR="00BF5D37">
                        <w:t xml:space="preserve">supervising </w:t>
                      </w:r>
                      <w:r>
                        <w:t>CRNA</w:t>
                      </w:r>
                      <w:r w:rsidR="00BF5D37">
                        <w:t>s</w:t>
                      </w:r>
                      <w:r>
                        <w:t xml:space="preserve"> </w:t>
                      </w:r>
                      <w:r w:rsidR="00BF5D37">
                        <w:t xml:space="preserve">in relation </w:t>
                      </w:r>
                      <w:r>
                        <w:t xml:space="preserve">to the </w:t>
                      </w:r>
                      <w:r w:rsidR="00BF5D37">
                        <w:t>dentist</w:t>
                      </w:r>
                      <w:r w:rsidR="00A364C4">
                        <w:t>’</w:t>
                      </w:r>
                      <w:r w:rsidR="00BF5D37">
                        <w:t>s anesthesia permit level while in a dental office.</w:t>
                      </w:r>
                      <w:r w:rsidR="00790B71">
                        <w:t xml:space="preserve"> </w:t>
                      </w:r>
                      <w:r w:rsidR="00BF5D37">
                        <w:t xml:space="preserve">– </w:t>
                      </w:r>
                      <w:proofErr w:type="gramStart"/>
                      <w:r w:rsidR="00BF5D37">
                        <w:t>discussion</w:t>
                      </w:r>
                      <w:proofErr w:type="gramEnd"/>
                      <w:r w:rsidR="00BF5D37">
                        <w:t xml:space="preserve"> only, potential vote on January 17</w:t>
                      </w:r>
                      <w:r w:rsidR="00BF5D37" w:rsidRPr="00BF5D37">
                        <w:rPr>
                          <w:vertAlign w:val="superscript"/>
                        </w:rPr>
                        <w:t>th</w:t>
                      </w:r>
                      <w:r w:rsidR="00BF5D37">
                        <w:t xml:space="preserve"> Board meeting.</w:t>
                      </w:r>
                    </w:p>
                    <w:p w:rsidR="00790B71" w:rsidRDefault="00790B71" w:rsidP="00D755BD">
                      <w:pPr>
                        <w:pStyle w:val="ListParagraph"/>
                      </w:pPr>
                    </w:p>
                    <w:p w:rsidR="00402E5A" w:rsidRDefault="00402E5A" w:rsidP="0025449B">
                      <w:pPr>
                        <w:pStyle w:val="ListParagraph"/>
                        <w:ind w:left="1440"/>
                      </w:pPr>
                    </w:p>
                    <w:p w:rsidR="00402E5A" w:rsidRDefault="00402E5A" w:rsidP="00335E87"/>
                  </w:txbxContent>
                </v:textbox>
              </v:shape>
            </w:pict>
          </mc:Fallback>
        </mc:AlternateContent>
      </w:r>
      <w:r w:rsidR="005F5E50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DBED9" wp14:editId="116F82CC">
                <wp:simplePos x="0" y="0"/>
                <wp:positionH relativeFrom="column">
                  <wp:posOffset>-342900</wp:posOffset>
                </wp:positionH>
                <wp:positionV relativeFrom="paragraph">
                  <wp:posOffset>6522085</wp:posOffset>
                </wp:positionV>
                <wp:extent cx="1409700" cy="152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Default="00402E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2E2DC" wp14:editId="0665FE32">
                                  <wp:extent cx="1219019" cy="116840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ntistry-symbol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1169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left:0;text-align:left;margin-left:-27pt;margin-top:513.55pt;width:111pt;height:12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" fillcolor="white [3201]" stroked="f" strokeweight=".5pt">
                <v:textbox>
                  <w:txbxContent>
                    <w:p w:rsidR="00402E5A" w:rsidRDefault="00402E5A">
                      <w:r>
                        <w:rPr>
                          <w:noProof/>
                        </w:rPr>
                        <w:drawing>
                          <wp:inline distT="0" distB="0" distL="0" distR="0" wp14:anchorId="6522E2DC" wp14:editId="0665FE32">
                            <wp:extent cx="1219019" cy="1168400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ntistry-symbo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1169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34F8">
        <w:rPr>
          <w:rFonts w:asciiTheme="majorHAnsi" w:hAnsiTheme="majorHAnsi" w:cs="Arial"/>
          <w:sz w:val="22"/>
        </w:rPr>
        <w:t xml:space="preserve">Phone 405/524-9037 </w:t>
      </w:r>
      <w:proofErr w:type="gramStart"/>
      <w:r w:rsidR="004374AD" w:rsidRPr="00A626C2">
        <w:rPr>
          <w:sz w:val="22"/>
        </w:rPr>
        <w:t>▪</w:t>
      </w:r>
      <w:r w:rsidR="004374AD" w:rsidRPr="00A626C2">
        <w:rPr>
          <w:rFonts w:asciiTheme="majorHAnsi" w:hAnsiTheme="majorHAnsi" w:cs="Arial"/>
          <w:sz w:val="22"/>
        </w:rPr>
        <w:t xml:space="preserve">  Fax</w:t>
      </w:r>
      <w:proofErr w:type="gramEnd"/>
      <w:r w:rsidR="004374AD" w:rsidRPr="00A626C2">
        <w:rPr>
          <w:rFonts w:asciiTheme="majorHAnsi" w:hAnsiTheme="majorHAnsi" w:cs="Arial"/>
          <w:sz w:val="22"/>
        </w:rPr>
        <w:t xml:space="preserve"> 405/524-2223</w:t>
      </w:r>
    </w:p>
    <w:p w:rsidR="00FD4F12" w:rsidRDefault="00FD4F12">
      <w:pPr>
        <w:spacing w:after="200" w:line="276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br w:type="page"/>
      </w:r>
    </w:p>
    <w:p w:rsidR="00FD4F12" w:rsidRDefault="00E84406" w:rsidP="004374A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17BDC" wp14:editId="10399080">
                <wp:simplePos x="0" y="0"/>
                <wp:positionH relativeFrom="column">
                  <wp:posOffset>1005840</wp:posOffset>
                </wp:positionH>
                <wp:positionV relativeFrom="paragraph">
                  <wp:posOffset>-563880</wp:posOffset>
                </wp:positionV>
                <wp:extent cx="5539740" cy="9593580"/>
                <wp:effectExtent l="0" t="0" r="381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9593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Default="00402E5A" w:rsidP="00FD4F12"/>
                          <w:p w:rsidR="009E3690" w:rsidRDefault="009E3690" w:rsidP="009E369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Discussion and Possible Action on Report from Hygiene Committee and Appointment of Donna Wood, RDH to be a WREB examiner. </w:t>
                            </w:r>
                          </w:p>
                          <w:p w:rsidR="009E3690" w:rsidRDefault="009E3690" w:rsidP="009E3690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</w:pPr>
                            <w:r>
                              <w:t>Hygiene Committee Report – Angela Craig</w:t>
                            </w:r>
                          </w:p>
                          <w:p w:rsidR="009E3690" w:rsidRDefault="009E3690" w:rsidP="009E3690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</w:pPr>
                            <w:r>
                              <w:t>Recommendation for Donna Wood, RDH to be WREB examiner.</w:t>
                            </w:r>
                          </w:p>
                          <w:p w:rsidR="009E3690" w:rsidRDefault="009E3690" w:rsidP="009E3690">
                            <w:pPr>
                              <w:pStyle w:val="ListParagraph"/>
                              <w:ind w:left="1440"/>
                            </w:pPr>
                          </w:p>
                          <w:p w:rsidR="009E3690" w:rsidRDefault="009E3690" w:rsidP="009E369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Discussion and Possible Action to Consider</w:t>
                            </w:r>
                            <w:r w:rsidR="00B77617">
                              <w:t xml:space="preserve"> </w:t>
                            </w:r>
                            <w:r w:rsidR="0016568C">
                              <w:t>R</w:t>
                            </w:r>
                            <w:r w:rsidR="00B77617">
                              <w:t>ecognition of Linda Campbell as</w:t>
                            </w:r>
                            <w:r>
                              <w:t xml:space="preserve"> Board of Dentistry Director Emeritus.</w:t>
                            </w:r>
                          </w:p>
                          <w:p w:rsidR="006238D2" w:rsidRDefault="006238D2" w:rsidP="006238D2">
                            <w:pPr>
                              <w:pStyle w:val="ListParagraph"/>
                              <w:ind w:left="1080"/>
                            </w:pPr>
                          </w:p>
                          <w:p w:rsidR="009E3690" w:rsidRDefault="009E3690" w:rsidP="009E369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Discussion and Possible Action</w:t>
                            </w:r>
                            <w:r w:rsidR="006238D2">
                              <w:t xml:space="preserve"> – Dentists </w:t>
                            </w:r>
                            <w:r w:rsidR="0016568C">
                              <w:t>Not In C</w:t>
                            </w:r>
                            <w:r w:rsidR="006238D2">
                              <w:t xml:space="preserve">ompliance with </w:t>
                            </w:r>
                            <w:r w:rsidR="0016568C">
                              <w:t>State Law Regarding Mandatory I</w:t>
                            </w:r>
                            <w:r w:rsidR="006238D2">
                              <w:t>nsurance</w:t>
                            </w:r>
                            <w:r w:rsidR="0016568C">
                              <w:t xml:space="preserve"> Requirements</w:t>
                            </w:r>
                            <w:r w:rsidR="006238D2">
                              <w:t>.</w:t>
                            </w:r>
                          </w:p>
                          <w:p w:rsidR="00B77617" w:rsidRDefault="00B77617" w:rsidP="00B77617">
                            <w:pPr>
                              <w:pStyle w:val="ListParagraph"/>
                            </w:pPr>
                          </w:p>
                          <w:p w:rsidR="00A364C4" w:rsidRDefault="00B77617" w:rsidP="00A364C4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</w:pPr>
                            <w:r>
                              <w:t>Kyle Moore, D.D.S</w:t>
                            </w:r>
                          </w:p>
                          <w:p w:rsidR="006238D2" w:rsidRDefault="006238D2" w:rsidP="006238D2">
                            <w:pPr>
                              <w:pStyle w:val="ListParagraph"/>
                            </w:pPr>
                          </w:p>
                          <w:p w:rsidR="006238D2" w:rsidRDefault="006238D2" w:rsidP="006238D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Discussion and Possible Action – Dentists Not in Compliance with Continuing Education Requirements; </w:t>
                            </w:r>
                          </w:p>
                          <w:p w:rsidR="006238D2" w:rsidRDefault="006238D2" w:rsidP="006238D2">
                            <w:pPr>
                              <w:pStyle w:val="ListParagraph"/>
                            </w:pPr>
                          </w:p>
                          <w:p w:rsidR="006238D2" w:rsidRDefault="006238D2" w:rsidP="0016568C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ind w:left="1080" w:firstLine="0"/>
                            </w:pPr>
                            <w:r>
                              <w:t xml:space="preserve">Requests for Appeal; Neill W. </w:t>
                            </w:r>
                            <w:proofErr w:type="spellStart"/>
                            <w:r>
                              <w:t>Dubberstein</w:t>
                            </w:r>
                            <w:proofErr w:type="spellEnd"/>
                            <w:r>
                              <w:t xml:space="preserve">, D.D.S., </w:t>
                            </w:r>
                            <w:r w:rsidR="00B77617">
                              <w:t>Susan Cochrane, D.D.S.</w:t>
                            </w:r>
                          </w:p>
                          <w:p w:rsidR="0016568C" w:rsidRDefault="0016568C" w:rsidP="0016568C">
                            <w:pPr>
                              <w:pStyle w:val="ListParagraph"/>
                              <w:ind w:left="1080"/>
                            </w:pPr>
                          </w:p>
                          <w:p w:rsidR="004F5B9F" w:rsidRDefault="00B77617" w:rsidP="00FD4F12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ind w:left="1080" w:firstLine="0"/>
                            </w:pPr>
                            <w:r>
                              <w:t>Not in Compliance –</w:t>
                            </w:r>
                            <w:r w:rsidR="00DC05A9">
                              <w:t xml:space="preserve"> </w:t>
                            </w:r>
                            <w:proofErr w:type="spellStart"/>
                            <w:r w:rsidR="00DC05A9">
                              <w:t>Dr’s</w:t>
                            </w:r>
                            <w:proofErr w:type="spellEnd"/>
                            <w:r w:rsidR="00DC05A9">
                              <w:t xml:space="preserve">: </w:t>
                            </w:r>
                            <w:r>
                              <w:t xml:space="preserve"> Michael Allen, Harold Allen, Brian Amy, Gunnar Anderson, Felipe Avery-Mira; </w:t>
                            </w:r>
                            <w:r w:rsidR="00DC05A9">
                              <w:t xml:space="preserve">Roger Baker, George Ballew, Janet Barresi, Courtney Barrett, James </w:t>
                            </w:r>
                            <w:proofErr w:type="spellStart"/>
                            <w:r w:rsidR="00DC05A9">
                              <w:t>Bayless</w:t>
                            </w:r>
                            <w:proofErr w:type="spellEnd"/>
                            <w:r w:rsidR="00DC05A9">
                              <w:t xml:space="preserve">, Benjamin Beard, Richard Bennett, Matthew Berg, Patricia Bevan, James </w:t>
                            </w:r>
                            <w:proofErr w:type="spellStart"/>
                            <w:r w:rsidR="00DC05A9">
                              <w:t>Binns</w:t>
                            </w:r>
                            <w:proofErr w:type="spellEnd"/>
                            <w:r w:rsidR="00DC05A9">
                              <w:t xml:space="preserve">, Rodney </w:t>
                            </w:r>
                            <w:proofErr w:type="spellStart"/>
                            <w:r w:rsidR="00DC05A9">
                              <w:t>Bodell</w:t>
                            </w:r>
                            <w:proofErr w:type="spellEnd"/>
                            <w:r w:rsidR="00DC05A9">
                              <w:t xml:space="preserve">, Lars </w:t>
                            </w:r>
                            <w:proofErr w:type="spellStart"/>
                            <w:r w:rsidR="00DC05A9">
                              <w:t>Bouma</w:t>
                            </w:r>
                            <w:proofErr w:type="spellEnd"/>
                            <w:r w:rsidR="00DC05A9">
                              <w:t xml:space="preserve">, Curtis Bowman, </w:t>
                            </w:r>
                            <w:proofErr w:type="spellStart"/>
                            <w:r w:rsidR="00DC05A9">
                              <w:t>Carah</w:t>
                            </w:r>
                            <w:proofErr w:type="spellEnd"/>
                            <w:r w:rsidR="00DC05A9">
                              <w:t xml:space="preserve"> </w:t>
                            </w:r>
                            <w:proofErr w:type="spellStart"/>
                            <w:r w:rsidR="00DC05A9">
                              <w:t>Burrill</w:t>
                            </w:r>
                            <w:proofErr w:type="spellEnd"/>
                            <w:r w:rsidR="00DC05A9">
                              <w:t>, Jason</w:t>
                            </w:r>
                            <w:r w:rsidR="0016568C">
                              <w:t xml:space="preserve"> </w:t>
                            </w:r>
                            <w:proofErr w:type="spellStart"/>
                            <w:r w:rsidR="00DC05A9">
                              <w:t>Buschman</w:t>
                            </w:r>
                            <w:proofErr w:type="spellEnd"/>
                            <w:r w:rsidR="00DC05A9">
                              <w:t xml:space="preserve">, George </w:t>
                            </w:r>
                            <w:proofErr w:type="spellStart"/>
                            <w:r w:rsidR="00DC05A9">
                              <w:t>Bussman</w:t>
                            </w:r>
                            <w:proofErr w:type="spellEnd"/>
                            <w:r w:rsidR="00DC05A9">
                              <w:t xml:space="preserve">, J. Butler, John </w:t>
                            </w:r>
                            <w:proofErr w:type="spellStart"/>
                            <w:r w:rsidR="00DC05A9">
                              <w:t>Carlette</w:t>
                            </w:r>
                            <w:proofErr w:type="spellEnd"/>
                            <w:r w:rsidR="00DC05A9">
                              <w:t>, Mary Clayton,</w:t>
                            </w:r>
                            <w:r w:rsidR="00E84406">
                              <w:t xml:space="preserve"> </w:t>
                            </w:r>
                            <w:r w:rsidR="00DC05A9">
                              <w:t>Robert Coffey,</w:t>
                            </w:r>
                            <w:r w:rsidR="0016568C">
                              <w:t xml:space="preserve"> </w:t>
                            </w:r>
                            <w:r w:rsidR="00DC05A9">
                              <w:t xml:space="preserve">Michael Compton, </w:t>
                            </w:r>
                            <w:proofErr w:type="spellStart"/>
                            <w:r w:rsidR="00DC05A9">
                              <w:t>Gergory</w:t>
                            </w:r>
                            <w:proofErr w:type="spellEnd"/>
                            <w:r w:rsidR="00DC05A9">
                              <w:t xml:space="preserve"> Conner, Sean Costello, Keith Coulson, </w:t>
                            </w:r>
                            <w:proofErr w:type="spellStart"/>
                            <w:r w:rsidR="00DC05A9">
                              <w:t>Ameel</w:t>
                            </w:r>
                            <w:proofErr w:type="spellEnd"/>
                            <w:r w:rsidR="00DC05A9">
                              <w:t xml:space="preserve"> </w:t>
                            </w:r>
                            <w:proofErr w:type="spellStart"/>
                            <w:r w:rsidR="00DC05A9">
                              <w:t>Coury</w:t>
                            </w:r>
                            <w:proofErr w:type="spellEnd"/>
                            <w:r w:rsidR="00DC05A9">
                              <w:t xml:space="preserve">, Michael Craig, Joseph Creasy, Thomas Daniel, Craig Davis, Jonathan Denton, James Dryden, Charles </w:t>
                            </w:r>
                            <w:proofErr w:type="spellStart"/>
                            <w:r w:rsidR="00DC05A9">
                              <w:t>Eiler</w:t>
                            </w:r>
                            <w:proofErr w:type="spellEnd"/>
                            <w:r w:rsidR="00DC05A9">
                              <w:t xml:space="preserve">, Phillip Elliott, Randall Ellis, Richard </w:t>
                            </w:r>
                            <w:proofErr w:type="spellStart"/>
                            <w:r w:rsidR="00DC05A9">
                              <w:t>Fentem</w:t>
                            </w:r>
                            <w:proofErr w:type="spellEnd"/>
                            <w:r w:rsidR="00DC05A9">
                              <w:t xml:space="preserve">, Kimberly </w:t>
                            </w:r>
                            <w:proofErr w:type="spellStart"/>
                            <w:r w:rsidR="00DC05A9">
                              <w:t>Firey</w:t>
                            </w:r>
                            <w:proofErr w:type="spellEnd"/>
                            <w:r w:rsidR="00DC05A9">
                              <w:t xml:space="preserve">, Arthur Floyd, Michael </w:t>
                            </w:r>
                            <w:proofErr w:type="spellStart"/>
                            <w:r w:rsidR="00DC05A9">
                              <w:t>Forth,L</w:t>
                            </w:r>
                            <w:proofErr w:type="spellEnd"/>
                            <w:r w:rsidR="00DC05A9">
                              <w:t xml:space="preserve">. Foster, </w:t>
                            </w:r>
                            <w:proofErr w:type="spellStart"/>
                            <w:r w:rsidR="00DC05A9">
                              <w:t>Lizmary</w:t>
                            </w:r>
                            <w:proofErr w:type="spellEnd"/>
                            <w:r w:rsidR="00DC05A9">
                              <w:t xml:space="preserve"> Garcia, Edward Garrett, Roger </w:t>
                            </w:r>
                            <w:proofErr w:type="spellStart"/>
                            <w:r w:rsidR="00DC05A9">
                              <w:t>Gausman</w:t>
                            </w:r>
                            <w:proofErr w:type="spellEnd"/>
                            <w:r w:rsidR="00DC05A9">
                              <w:t xml:space="preserve">, </w:t>
                            </w:r>
                            <w:proofErr w:type="spellStart"/>
                            <w:r w:rsidR="00DC05A9">
                              <w:t>Leva</w:t>
                            </w:r>
                            <w:proofErr w:type="spellEnd"/>
                            <w:r w:rsidR="00DC05A9">
                              <w:t xml:space="preserve"> Gibson, Thomas Gilbert, Robert </w:t>
                            </w:r>
                            <w:proofErr w:type="spellStart"/>
                            <w:r w:rsidR="00DC05A9">
                              <w:t>Gilkerson</w:t>
                            </w:r>
                            <w:proofErr w:type="spellEnd"/>
                            <w:r w:rsidR="00DC05A9">
                              <w:t xml:space="preserve">, Kenneth </w:t>
                            </w:r>
                            <w:proofErr w:type="spellStart"/>
                            <w:r w:rsidR="00DC05A9">
                              <w:t>Goljan</w:t>
                            </w:r>
                            <w:proofErr w:type="spellEnd"/>
                            <w:r w:rsidR="00DC05A9">
                              <w:t xml:space="preserve">, Miguel Gonzalez, Charles Goodwin, Dee </w:t>
                            </w:r>
                            <w:proofErr w:type="spellStart"/>
                            <w:r w:rsidR="00DC05A9">
                              <w:t>Gott</w:t>
                            </w:r>
                            <w:proofErr w:type="spellEnd"/>
                            <w:r w:rsidR="00DC05A9">
                              <w:t xml:space="preserve">, Randall Graham, William Gray, Jennifer Griffin, Edward Grimes, Brenda Hall, James Hall, Scott Hall, Thomas Haller, Michael Hampton, James Hancock, Charles Hanley, Anthony Harwell, Ryan </w:t>
                            </w:r>
                            <w:proofErr w:type="spellStart"/>
                            <w:r w:rsidR="00DC05A9">
                              <w:t>Higley</w:t>
                            </w:r>
                            <w:proofErr w:type="spellEnd"/>
                            <w:r w:rsidR="00DC05A9">
                              <w:t xml:space="preserve">, Benjamin Hill, Royce Hinkle, </w:t>
                            </w:r>
                            <w:proofErr w:type="spellStart"/>
                            <w:r w:rsidR="00DC05A9">
                              <w:t>Rafiq</w:t>
                            </w:r>
                            <w:proofErr w:type="spellEnd"/>
                            <w:r w:rsidR="00DC05A9">
                              <w:t xml:space="preserve"> </w:t>
                            </w:r>
                            <w:proofErr w:type="spellStart"/>
                            <w:r w:rsidR="00DC05A9">
                              <w:t>Hirji</w:t>
                            </w:r>
                            <w:proofErr w:type="spellEnd"/>
                            <w:r w:rsidR="00DC05A9">
                              <w:t xml:space="preserve">, William Hodgson, </w:t>
                            </w:r>
                            <w:proofErr w:type="spellStart"/>
                            <w:r w:rsidR="00DC05A9">
                              <w:t>Arvil</w:t>
                            </w:r>
                            <w:proofErr w:type="spellEnd"/>
                            <w:r w:rsidR="00DC05A9">
                              <w:t xml:space="preserve"> Holt, </w:t>
                            </w:r>
                            <w:proofErr w:type="spellStart"/>
                            <w:r w:rsidR="00DC05A9">
                              <w:t>Soomin</w:t>
                            </w:r>
                            <w:proofErr w:type="spellEnd"/>
                            <w:r w:rsidR="00DC05A9">
                              <w:t xml:space="preserve"> Hong, Yong Hong, Parley, </w:t>
                            </w:r>
                            <w:proofErr w:type="spellStart"/>
                            <w:r w:rsidR="00DC05A9">
                              <w:t>Hubler</w:t>
                            </w:r>
                            <w:proofErr w:type="spellEnd"/>
                            <w:r w:rsidR="00DC05A9">
                              <w:t xml:space="preserve">, Chi Huynh, Kristine Hynes, Robert Johnson, Katherine Johnson, William Johnson, Justin Jones, Frank Jones, Myron Katz, Thomas Kelly, Husain Khan, James Koehler, </w:t>
                            </w:r>
                            <w:proofErr w:type="spellStart"/>
                            <w:r w:rsidR="00DC05A9">
                              <w:t>Ahmen</w:t>
                            </w:r>
                            <w:proofErr w:type="spellEnd"/>
                            <w:r w:rsidR="00DC05A9">
                              <w:t xml:space="preserve"> </w:t>
                            </w:r>
                            <w:proofErr w:type="spellStart"/>
                            <w:r w:rsidR="00DC05A9">
                              <w:t>Koheil</w:t>
                            </w:r>
                            <w:proofErr w:type="spellEnd"/>
                            <w:r w:rsidR="00DC05A9">
                              <w:t xml:space="preserve">, Brent </w:t>
                            </w:r>
                            <w:proofErr w:type="spellStart"/>
                            <w:r w:rsidR="00DC05A9">
                              <w:t>Kutlesa</w:t>
                            </w:r>
                            <w:proofErr w:type="spellEnd"/>
                            <w:r w:rsidR="00DC05A9">
                              <w:t xml:space="preserve">, Tom Lee, </w:t>
                            </w:r>
                            <w:proofErr w:type="spellStart"/>
                            <w:r w:rsidR="00DC05A9">
                              <w:t>Joo</w:t>
                            </w:r>
                            <w:proofErr w:type="spellEnd"/>
                            <w:r w:rsidR="00DC05A9">
                              <w:t xml:space="preserve">-Yong Lee, </w:t>
                            </w:r>
                            <w:proofErr w:type="spellStart"/>
                            <w:r w:rsidR="00DC05A9">
                              <w:t>Kyole</w:t>
                            </w:r>
                            <w:proofErr w:type="spellEnd"/>
                            <w:r w:rsidR="00DC05A9">
                              <w:t xml:space="preserve"> </w:t>
                            </w:r>
                            <w:proofErr w:type="spellStart"/>
                            <w:r w:rsidR="00DC05A9">
                              <w:t>Leisher</w:t>
                            </w:r>
                            <w:proofErr w:type="spellEnd"/>
                            <w:r w:rsidR="00DC05A9">
                              <w:t xml:space="preserve">, Virgil Little, </w:t>
                            </w:r>
                            <w:proofErr w:type="spellStart"/>
                            <w:r w:rsidR="00DC05A9">
                              <w:t>Cloyce</w:t>
                            </w:r>
                            <w:proofErr w:type="spellEnd"/>
                            <w:r w:rsidR="00DC05A9">
                              <w:t xml:space="preserve"> Littlefield, Wesley Lucas, Jack </w:t>
                            </w:r>
                            <w:proofErr w:type="spellStart"/>
                            <w:r w:rsidR="00DC05A9">
                              <w:t>Luman</w:t>
                            </w:r>
                            <w:proofErr w:type="spellEnd"/>
                            <w:r w:rsidR="00DC05A9">
                              <w:t>, James Madden, Stephen Martin, Pablo Martinez, Derek Mask,</w:t>
                            </w:r>
                            <w:r w:rsidR="0016568C">
                              <w:t xml:space="preserve"> </w:t>
                            </w:r>
                            <w:r w:rsidR="00DC05A9">
                              <w:t xml:space="preserve">William Matthews, Mark McAlister, Donnie McArthur, Jack </w:t>
                            </w:r>
                            <w:proofErr w:type="spellStart"/>
                            <w:r w:rsidR="00DC05A9">
                              <w:t>McCalmon</w:t>
                            </w:r>
                            <w:proofErr w:type="spellEnd"/>
                            <w:r w:rsidR="00DC05A9">
                              <w:t xml:space="preserve">, Doyle </w:t>
                            </w:r>
                            <w:proofErr w:type="spellStart"/>
                            <w:r w:rsidR="00DC05A9">
                              <w:t>McElvany</w:t>
                            </w:r>
                            <w:proofErr w:type="spellEnd"/>
                            <w:r w:rsidR="00DC05A9">
                              <w:t xml:space="preserve">, Stanley </w:t>
                            </w:r>
                            <w:proofErr w:type="spellStart"/>
                            <w:r w:rsidR="00DC05A9">
                              <w:t>Mcintosh</w:t>
                            </w:r>
                            <w:proofErr w:type="spellEnd"/>
                            <w:r w:rsidR="00DC05A9">
                              <w:t xml:space="preserve">, Sherman </w:t>
                            </w:r>
                            <w:proofErr w:type="spellStart"/>
                            <w:r w:rsidR="00DC05A9">
                              <w:t>Menser</w:t>
                            </w:r>
                            <w:proofErr w:type="spellEnd"/>
                            <w:r w:rsidR="00DC05A9">
                              <w:t>, Stephen Miller,</w:t>
                            </w:r>
                            <w:r w:rsidR="0016568C">
                              <w:t xml:space="preserve"> </w:t>
                            </w:r>
                            <w:r w:rsidR="00DC05A9">
                              <w:t>Kenneth Miller, Mark Millington,  Kyle Moore,</w:t>
                            </w:r>
                            <w:r w:rsidR="0016568C">
                              <w:t xml:space="preserve"> </w:t>
                            </w:r>
                            <w:r w:rsidR="00DC05A9">
                              <w:t xml:space="preserve">Robert </w:t>
                            </w:r>
                            <w:proofErr w:type="spellStart"/>
                            <w:r w:rsidR="00DC05A9">
                              <w:t>Mysse</w:t>
                            </w:r>
                            <w:proofErr w:type="spellEnd"/>
                            <w:r w:rsidR="00DC05A9">
                              <w:t xml:space="preserve">, Erik Nelson, Anthony </w:t>
                            </w:r>
                            <w:proofErr w:type="spellStart"/>
                            <w:r w:rsidR="00DC05A9">
                              <w:t>Netty</w:t>
                            </w:r>
                            <w:proofErr w:type="spellEnd"/>
                            <w:r w:rsidR="00DC05A9">
                              <w:t xml:space="preserve">- </w:t>
                            </w:r>
                            <w:proofErr w:type="spellStart"/>
                            <w:r w:rsidR="00DC05A9">
                              <w:t>Marbell</w:t>
                            </w:r>
                            <w:proofErr w:type="spellEnd"/>
                            <w:r w:rsidR="00DC05A9">
                              <w:t>, Jason</w:t>
                            </w:r>
                            <w:r w:rsidR="00E84406">
                              <w:t xml:space="preserve"> Nicholson, Julia Norris, David Nunez, Joel  Odom, Steven Oliver, Charles Owens, James Palmer, William Parker, Nathan Parrish, Thomas Peek, Clint Pitt,</w:t>
                            </w:r>
                            <w:r w:rsidR="0016568C">
                              <w:t xml:space="preserve"> </w:t>
                            </w:r>
                            <w:r w:rsidR="00E84406">
                              <w:t xml:space="preserve">Adam </w:t>
                            </w:r>
                            <w:proofErr w:type="spellStart"/>
                            <w:r w:rsidR="00E84406">
                              <w:t>Pottorff</w:t>
                            </w:r>
                            <w:proofErr w:type="spellEnd"/>
                            <w:r w:rsidR="00E84406">
                              <w:t xml:space="preserve">, </w:t>
                            </w:r>
                            <w:proofErr w:type="spellStart"/>
                            <w:r w:rsidR="00E84406">
                              <w:t>Sandford</w:t>
                            </w:r>
                            <w:proofErr w:type="spellEnd"/>
                            <w:r w:rsidR="00E84406">
                              <w:t xml:space="preserve"> Prince, </w:t>
                            </w:r>
                            <w:r w:rsidR="00973CD0">
                              <w:t xml:space="preserve">Charles </w:t>
                            </w:r>
                            <w:proofErr w:type="spellStart"/>
                            <w:r w:rsidR="00973CD0">
                              <w:t>Pyne</w:t>
                            </w:r>
                            <w:proofErr w:type="spellEnd"/>
                            <w:r w:rsidR="00973CD0">
                              <w:t xml:space="preserve">, Salam  Ramadan, Ruth Reed, </w:t>
                            </w:r>
                            <w:proofErr w:type="spellStart"/>
                            <w:r w:rsidR="00973CD0">
                              <w:t>LeRoy</w:t>
                            </w:r>
                            <w:proofErr w:type="spellEnd"/>
                            <w:r w:rsidR="00973CD0">
                              <w:t xml:space="preserve"> Richardson, Celeste Riggs, Edward Roberts, John Roberts, Terry Root, Frederick Rubin, David Russell, David Russell, Richard Safi, Timothy </w:t>
                            </w:r>
                            <w:proofErr w:type="spellStart"/>
                            <w:r w:rsidR="00973CD0">
                              <w:t>Scanlan</w:t>
                            </w:r>
                            <w:proofErr w:type="spellEnd"/>
                            <w:r w:rsidR="00973CD0">
                              <w:t xml:space="preserve">, William </w:t>
                            </w:r>
                            <w:proofErr w:type="spellStart"/>
                            <w:r w:rsidR="00973CD0">
                              <w:t>Scearce</w:t>
                            </w:r>
                            <w:proofErr w:type="spellEnd"/>
                            <w:r w:rsidR="00973CD0">
                              <w:t xml:space="preserve">, </w:t>
                            </w:r>
                            <w:proofErr w:type="spellStart"/>
                            <w:r w:rsidR="00973CD0">
                              <w:t>Megann</w:t>
                            </w:r>
                            <w:proofErr w:type="spellEnd"/>
                            <w:r w:rsidR="00973CD0">
                              <w:t xml:space="preserve"> Scott, Royce</w:t>
                            </w:r>
                            <w:r w:rsidR="00973CD0">
                              <w:t xml:space="preserve"> </w:t>
                            </w:r>
                            <w:r w:rsidR="00973CD0">
                              <w:t xml:space="preserve">Scott, Michael </w:t>
                            </w:r>
                            <w:proofErr w:type="spellStart"/>
                            <w:r w:rsidR="00973CD0">
                              <w:t>Sebourn</w:t>
                            </w:r>
                            <w:proofErr w:type="spellEnd"/>
                            <w:r w:rsidR="00973CD0">
                              <w:t xml:space="preserve">, John Seitz, Geoffrey Simms, Aaron </w:t>
                            </w:r>
                            <w:proofErr w:type="spellStart"/>
                            <w:r w:rsidR="00973CD0">
                              <w:t>Southerlan</w:t>
                            </w:r>
                            <w:proofErr w:type="spellEnd"/>
                            <w:r w:rsidR="00973CD0">
                              <w:t>, Elgin</w:t>
                            </w:r>
                            <w:r w:rsidR="00973CD0">
                              <w:t xml:space="preserve"> </w:t>
                            </w:r>
                            <w:proofErr w:type="spellStart"/>
                            <w:r w:rsidR="00973CD0">
                              <w:t>Strahm</w:t>
                            </w:r>
                            <w:proofErr w:type="spellEnd"/>
                            <w:r w:rsidR="00973CD0"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79.2pt;margin-top:-44.4pt;width:436.2pt;height:75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" fillcolor="window" stroked="f" strokeweight=".5pt">
                <v:textbox>
                  <w:txbxContent>
                    <w:p w:rsidR="00402E5A" w:rsidRDefault="00402E5A" w:rsidP="00FD4F12"/>
                    <w:p w:rsidR="009E3690" w:rsidRDefault="009E3690" w:rsidP="009E369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 xml:space="preserve">Discussion and Possible Action on Report from Hygiene Committee and Appointment of Donna Wood, RDH to be a WREB examiner. </w:t>
                      </w:r>
                    </w:p>
                    <w:p w:rsidR="009E3690" w:rsidRDefault="009E3690" w:rsidP="009E3690">
                      <w:pPr>
                        <w:pStyle w:val="ListParagraph"/>
                        <w:numPr>
                          <w:ilvl w:val="1"/>
                          <w:numId w:val="23"/>
                        </w:numPr>
                      </w:pPr>
                      <w:r>
                        <w:t>Hygiene Committee Report – Angela Craig</w:t>
                      </w:r>
                    </w:p>
                    <w:p w:rsidR="009E3690" w:rsidRDefault="009E3690" w:rsidP="009E3690">
                      <w:pPr>
                        <w:pStyle w:val="ListParagraph"/>
                        <w:numPr>
                          <w:ilvl w:val="1"/>
                          <w:numId w:val="23"/>
                        </w:numPr>
                      </w:pPr>
                      <w:r>
                        <w:t>Recommendation for Donna Wood, RDH to be WREB examiner.</w:t>
                      </w:r>
                    </w:p>
                    <w:p w:rsidR="009E3690" w:rsidRDefault="009E3690" w:rsidP="009E3690">
                      <w:pPr>
                        <w:pStyle w:val="ListParagraph"/>
                        <w:ind w:left="1440"/>
                      </w:pPr>
                    </w:p>
                    <w:p w:rsidR="009E3690" w:rsidRDefault="009E3690" w:rsidP="009E369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Discussion and Possible Action to Consider</w:t>
                      </w:r>
                      <w:r w:rsidR="00B77617">
                        <w:t xml:space="preserve"> </w:t>
                      </w:r>
                      <w:r w:rsidR="0016568C">
                        <w:t>R</w:t>
                      </w:r>
                      <w:r w:rsidR="00B77617">
                        <w:t>ecognition of Linda Campbell as</w:t>
                      </w:r>
                      <w:r>
                        <w:t xml:space="preserve"> Board of Dentistry Director Emeritus.</w:t>
                      </w:r>
                    </w:p>
                    <w:p w:rsidR="006238D2" w:rsidRDefault="006238D2" w:rsidP="006238D2">
                      <w:pPr>
                        <w:pStyle w:val="ListParagraph"/>
                        <w:ind w:left="1080"/>
                      </w:pPr>
                    </w:p>
                    <w:p w:rsidR="009E3690" w:rsidRDefault="009E3690" w:rsidP="009E369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Discussion and Possible Action</w:t>
                      </w:r>
                      <w:r w:rsidR="006238D2">
                        <w:t xml:space="preserve"> – Dentists </w:t>
                      </w:r>
                      <w:r w:rsidR="0016568C">
                        <w:t>Not In C</w:t>
                      </w:r>
                      <w:r w:rsidR="006238D2">
                        <w:t xml:space="preserve">ompliance with </w:t>
                      </w:r>
                      <w:r w:rsidR="0016568C">
                        <w:t>State Law Regarding Mandatory I</w:t>
                      </w:r>
                      <w:r w:rsidR="006238D2">
                        <w:t>nsurance</w:t>
                      </w:r>
                      <w:r w:rsidR="0016568C">
                        <w:t xml:space="preserve"> Requirements</w:t>
                      </w:r>
                      <w:r w:rsidR="006238D2">
                        <w:t>.</w:t>
                      </w:r>
                    </w:p>
                    <w:p w:rsidR="00B77617" w:rsidRDefault="00B77617" w:rsidP="00B77617">
                      <w:pPr>
                        <w:pStyle w:val="ListParagraph"/>
                      </w:pPr>
                    </w:p>
                    <w:p w:rsidR="00A364C4" w:rsidRDefault="00B77617" w:rsidP="00A364C4">
                      <w:pPr>
                        <w:pStyle w:val="ListParagraph"/>
                        <w:numPr>
                          <w:ilvl w:val="1"/>
                          <w:numId w:val="24"/>
                        </w:numPr>
                      </w:pPr>
                      <w:r>
                        <w:t>Kyle Moore, D.D.S</w:t>
                      </w:r>
                    </w:p>
                    <w:p w:rsidR="006238D2" w:rsidRDefault="006238D2" w:rsidP="006238D2">
                      <w:pPr>
                        <w:pStyle w:val="ListParagraph"/>
                      </w:pPr>
                    </w:p>
                    <w:p w:rsidR="006238D2" w:rsidRDefault="006238D2" w:rsidP="006238D2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 xml:space="preserve">Discussion and Possible Action – Dentists Not in Compliance with Continuing Education Requirements; </w:t>
                      </w:r>
                    </w:p>
                    <w:p w:rsidR="006238D2" w:rsidRDefault="006238D2" w:rsidP="006238D2">
                      <w:pPr>
                        <w:pStyle w:val="ListParagraph"/>
                      </w:pPr>
                    </w:p>
                    <w:p w:rsidR="006238D2" w:rsidRDefault="006238D2" w:rsidP="0016568C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ind w:left="1080" w:firstLine="0"/>
                      </w:pPr>
                      <w:r>
                        <w:t xml:space="preserve">Requests for Appeal; Neill W. </w:t>
                      </w:r>
                      <w:proofErr w:type="spellStart"/>
                      <w:r>
                        <w:t>Dubberstein</w:t>
                      </w:r>
                      <w:proofErr w:type="spellEnd"/>
                      <w:r>
                        <w:t xml:space="preserve">, D.D.S., </w:t>
                      </w:r>
                      <w:r w:rsidR="00B77617">
                        <w:t>Susan Cochrane, D.D.S.</w:t>
                      </w:r>
                    </w:p>
                    <w:p w:rsidR="0016568C" w:rsidRDefault="0016568C" w:rsidP="0016568C">
                      <w:pPr>
                        <w:pStyle w:val="ListParagraph"/>
                        <w:ind w:left="1080"/>
                      </w:pPr>
                    </w:p>
                    <w:p w:rsidR="004F5B9F" w:rsidRDefault="00B77617" w:rsidP="00FD4F12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ind w:left="1080" w:firstLine="0"/>
                      </w:pPr>
                      <w:r>
                        <w:t>Not in Compliance –</w:t>
                      </w:r>
                      <w:r w:rsidR="00DC05A9">
                        <w:t xml:space="preserve"> </w:t>
                      </w:r>
                      <w:proofErr w:type="spellStart"/>
                      <w:r w:rsidR="00DC05A9">
                        <w:t>Dr’s</w:t>
                      </w:r>
                      <w:proofErr w:type="spellEnd"/>
                      <w:r w:rsidR="00DC05A9">
                        <w:t xml:space="preserve">: </w:t>
                      </w:r>
                      <w:r>
                        <w:t xml:space="preserve"> Michael Allen, Harold Allen, Brian Amy, Gunnar Anderson, Felipe Avery-Mira; </w:t>
                      </w:r>
                      <w:r w:rsidR="00DC05A9">
                        <w:t xml:space="preserve">Roger Baker, George Ballew, Janet Barresi, Courtney Barrett, James </w:t>
                      </w:r>
                      <w:proofErr w:type="spellStart"/>
                      <w:r w:rsidR="00DC05A9">
                        <w:t>Bayless</w:t>
                      </w:r>
                      <w:proofErr w:type="spellEnd"/>
                      <w:r w:rsidR="00DC05A9">
                        <w:t xml:space="preserve">, Benjamin Beard, Richard Bennett, Matthew Berg, Patricia Bevan, James </w:t>
                      </w:r>
                      <w:proofErr w:type="spellStart"/>
                      <w:r w:rsidR="00DC05A9">
                        <w:t>Binns</w:t>
                      </w:r>
                      <w:proofErr w:type="spellEnd"/>
                      <w:r w:rsidR="00DC05A9">
                        <w:t xml:space="preserve">, Rodney </w:t>
                      </w:r>
                      <w:proofErr w:type="spellStart"/>
                      <w:r w:rsidR="00DC05A9">
                        <w:t>Bodell</w:t>
                      </w:r>
                      <w:proofErr w:type="spellEnd"/>
                      <w:r w:rsidR="00DC05A9">
                        <w:t xml:space="preserve">, Lars </w:t>
                      </w:r>
                      <w:proofErr w:type="spellStart"/>
                      <w:r w:rsidR="00DC05A9">
                        <w:t>Bouma</w:t>
                      </w:r>
                      <w:proofErr w:type="spellEnd"/>
                      <w:r w:rsidR="00DC05A9">
                        <w:t xml:space="preserve">, Curtis Bowman, </w:t>
                      </w:r>
                      <w:proofErr w:type="spellStart"/>
                      <w:r w:rsidR="00DC05A9">
                        <w:t>Carah</w:t>
                      </w:r>
                      <w:proofErr w:type="spellEnd"/>
                      <w:r w:rsidR="00DC05A9">
                        <w:t xml:space="preserve"> </w:t>
                      </w:r>
                      <w:proofErr w:type="spellStart"/>
                      <w:r w:rsidR="00DC05A9">
                        <w:t>Burrill</w:t>
                      </w:r>
                      <w:proofErr w:type="spellEnd"/>
                      <w:r w:rsidR="00DC05A9">
                        <w:t>, Jason</w:t>
                      </w:r>
                      <w:r w:rsidR="0016568C">
                        <w:t xml:space="preserve"> </w:t>
                      </w:r>
                      <w:proofErr w:type="spellStart"/>
                      <w:r w:rsidR="00DC05A9">
                        <w:t>Buschman</w:t>
                      </w:r>
                      <w:proofErr w:type="spellEnd"/>
                      <w:r w:rsidR="00DC05A9">
                        <w:t xml:space="preserve">, George </w:t>
                      </w:r>
                      <w:proofErr w:type="spellStart"/>
                      <w:r w:rsidR="00DC05A9">
                        <w:t>Bussman</w:t>
                      </w:r>
                      <w:proofErr w:type="spellEnd"/>
                      <w:r w:rsidR="00DC05A9">
                        <w:t xml:space="preserve">, J. Butler, John </w:t>
                      </w:r>
                      <w:proofErr w:type="spellStart"/>
                      <w:r w:rsidR="00DC05A9">
                        <w:t>Carlette</w:t>
                      </w:r>
                      <w:proofErr w:type="spellEnd"/>
                      <w:r w:rsidR="00DC05A9">
                        <w:t>, Mary Clayton,</w:t>
                      </w:r>
                      <w:r w:rsidR="00E84406">
                        <w:t xml:space="preserve"> </w:t>
                      </w:r>
                      <w:r w:rsidR="00DC05A9">
                        <w:t>Robert Coffey,</w:t>
                      </w:r>
                      <w:r w:rsidR="0016568C">
                        <w:t xml:space="preserve"> </w:t>
                      </w:r>
                      <w:r w:rsidR="00DC05A9">
                        <w:t xml:space="preserve">Michael Compton, </w:t>
                      </w:r>
                      <w:proofErr w:type="spellStart"/>
                      <w:r w:rsidR="00DC05A9">
                        <w:t>Gergory</w:t>
                      </w:r>
                      <w:proofErr w:type="spellEnd"/>
                      <w:r w:rsidR="00DC05A9">
                        <w:t xml:space="preserve"> Conner, Sean Costello, Keith Coulson, </w:t>
                      </w:r>
                      <w:proofErr w:type="spellStart"/>
                      <w:r w:rsidR="00DC05A9">
                        <w:t>Ameel</w:t>
                      </w:r>
                      <w:proofErr w:type="spellEnd"/>
                      <w:r w:rsidR="00DC05A9">
                        <w:t xml:space="preserve"> </w:t>
                      </w:r>
                      <w:proofErr w:type="spellStart"/>
                      <w:r w:rsidR="00DC05A9">
                        <w:t>Coury</w:t>
                      </w:r>
                      <w:proofErr w:type="spellEnd"/>
                      <w:r w:rsidR="00DC05A9">
                        <w:t xml:space="preserve">, Michael Craig, Joseph Creasy, Thomas Daniel, Craig Davis, Jonathan Denton, James Dryden, Charles </w:t>
                      </w:r>
                      <w:proofErr w:type="spellStart"/>
                      <w:r w:rsidR="00DC05A9">
                        <w:t>Eiler</w:t>
                      </w:r>
                      <w:proofErr w:type="spellEnd"/>
                      <w:r w:rsidR="00DC05A9">
                        <w:t xml:space="preserve">, Phillip Elliott, Randall Ellis, Richard </w:t>
                      </w:r>
                      <w:proofErr w:type="spellStart"/>
                      <w:r w:rsidR="00DC05A9">
                        <w:t>Fentem</w:t>
                      </w:r>
                      <w:proofErr w:type="spellEnd"/>
                      <w:r w:rsidR="00DC05A9">
                        <w:t xml:space="preserve">, Kimberly </w:t>
                      </w:r>
                      <w:proofErr w:type="spellStart"/>
                      <w:r w:rsidR="00DC05A9">
                        <w:t>Firey</w:t>
                      </w:r>
                      <w:proofErr w:type="spellEnd"/>
                      <w:r w:rsidR="00DC05A9">
                        <w:t xml:space="preserve">, Arthur Floyd, Michael </w:t>
                      </w:r>
                      <w:proofErr w:type="spellStart"/>
                      <w:r w:rsidR="00DC05A9">
                        <w:t>Forth,L</w:t>
                      </w:r>
                      <w:proofErr w:type="spellEnd"/>
                      <w:r w:rsidR="00DC05A9">
                        <w:t xml:space="preserve">. Foster, </w:t>
                      </w:r>
                      <w:proofErr w:type="spellStart"/>
                      <w:r w:rsidR="00DC05A9">
                        <w:t>Lizmary</w:t>
                      </w:r>
                      <w:proofErr w:type="spellEnd"/>
                      <w:r w:rsidR="00DC05A9">
                        <w:t xml:space="preserve"> Garcia, Edward Garrett, Roger </w:t>
                      </w:r>
                      <w:proofErr w:type="spellStart"/>
                      <w:r w:rsidR="00DC05A9">
                        <w:t>Gausman</w:t>
                      </w:r>
                      <w:proofErr w:type="spellEnd"/>
                      <w:r w:rsidR="00DC05A9">
                        <w:t xml:space="preserve">, </w:t>
                      </w:r>
                      <w:proofErr w:type="spellStart"/>
                      <w:r w:rsidR="00DC05A9">
                        <w:t>Leva</w:t>
                      </w:r>
                      <w:proofErr w:type="spellEnd"/>
                      <w:r w:rsidR="00DC05A9">
                        <w:t xml:space="preserve"> Gibson, Thomas Gilbert, Robert </w:t>
                      </w:r>
                      <w:proofErr w:type="spellStart"/>
                      <w:r w:rsidR="00DC05A9">
                        <w:t>Gilkerson</w:t>
                      </w:r>
                      <w:proofErr w:type="spellEnd"/>
                      <w:r w:rsidR="00DC05A9">
                        <w:t xml:space="preserve">, Kenneth </w:t>
                      </w:r>
                      <w:proofErr w:type="spellStart"/>
                      <w:r w:rsidR="00DC05A9">
                        <w:t>Goljan</w:t>
                      </w:r>
                      <w:proofErr w:type="spellEnd"/>
                      <w:r w:rsidR="00DC05A9">
                        <w:t xml:space="preserve">, Miguel Gonzalez, Charles Goodwin, Dee </w:t>
                      </w:r>
                      <w:proofErr w:type="spellStart"/>
                      <w:r w:rsidR="00DC05A9">
                        <w:t>Gott</w:t>
                      </w:r>
                      <w:proofErr w:type="spellEnd"/>
                      <w:r w:rsidR="00DC05A9">
                        <w:t xml:space="preserve">, Randall Graham, William Gray, Jennifer Griffin, Edward Grimes, Brenda Hall, James Hall, Scott Hall, Thomas Haller, Michael Hampton, James Hancock, Charles Hanley, Anthony Harwell, Ryan </w:t>
                      </w:r>
                      <w:proofErr w:type="spellStart"/>
                      <w:r w:rsidR="00DC05A9">
                        <w:t>Higley</w:t>
                      </w:r>
                      <w:proofErr w:type="spellEnd"/>
                      <w:r w:rsidR="00DC05A9">
                        <w:t xml:space="preserve">, Benjamin Hill, Royce Hinkle, </w:t>
                      </w:r>
                      <w:proofErr w:type="spellStart"/>
                      <w:r w:rsidR="00DC05A9">
                        <w:t>Rafiq</w:t>
                      </w:r>
                      <w:proofErr w:type="spellEnd"/>
                      <w:r w:rsidR="00DC05A9">
                        <w:t xml:space="preserve"> </w:t>
                      </w:r>
                      <w:proofErr w:type="spellStart"/>
                      <w:r w:rsidR="00DC05A9">
                        <w:t>Hirji</w:t>
                      </w:r>
                      <w:proofErr w:type="spellEnd"/>
                      <w:r w:rsidR="00DC05A9">
                        <w:t xml:space="preserve">, William Hodgson, </w:t>
                      </w:r>
                      <w:proofErr w:type="spellStart"/>
                      <w:r w:rsidR="00DC05A9">
                        <w:t>Arvil</w:t>
                      </w:r>
                      <w:proofErr w:type="spellEnd"/>
                      <w:r w:rsidR="00DC05A9">
                        <w:t xml:space="preserve"> Holt, </w:t>
                      </w:r>
                      <w:proofErr w:type="spellStart"/>
                      <w:r w:rsidR="00DC05A9">
                        <w:t>Soomin</w:t>
                      </w:r>
                      <w:proofErr w:type="spellEnd"/>
                      <w:r w:rsidR="00DC05A9">
                        <w:t xml:space="preserve"> Hong, Yong Hong, Parley, </w:t>
                      </w:r>
                      <w:proofErr w:type="spellStart"/>
                      <w:r w:rsidR="00DC05A9">
                        <w:t>Hubler</w:t>
                      </w:r>
                      <w:proofErr w:type="spellEnd"/>
                      <w:r w:rsidR="00DC05A9">
                        <w:t xml:space="preserve">, Chi Huynh, Kristine Hynes, Robert Johnson, Katherine Johnson, William Johnson, Justin Jones, Frank Jones, Myron Katz, Thomas Kelly, Husain Khan, James Koehler, </w:t>
                      </w:r>
                      <w:proofErr w:type="spellStart"/>
                      <w:r w:rsidR="00DC05A9">
                        <w:t>Ahmen</w:t>
                      </w:r>
                      <w:proofErr w:type="spellEnd"/>
                      <w:r w:rsidR="00DC05A9">
                        <w:t xml:space="preserve"> </w:t>
                      </w:r>
                      <w:proofErr w:type="spellStart"/>
                      <w:r w:rsidR="00DC05A9">
                        <w:t>Koheil</w:t>
                      </w:r>
                      <w:proofErr w:type="spellEnd"/>
                      <w:r w:rsidR="00DC05A9">
                        <w:t xml:space="preserve">, Brent </w:t>
                      </w:r>
                      <w:proofErr w:type="spellStart"/>
                      <w:r w:rsidR="00DC05A9">
                        <w:t>Kutlesa</w:t>
                      </w:r>
                      <w:proofErr w:type="spellEnd"/>
                      <w:r w:rsidR="00DC05A9">
                        <w:t xml:space="preserve">, Tom Lee, </w:t>
                      </w:r>
                      <w:proofErr w:type="spellStart"/>
                      <w:r w:rsidR="00DC05A9">
                        <w:t>Joo</w:t>
                      </w:r>
                      <w:proofErr w:type="spellEnd"/>
                      <w:r w:rsidR="00DC05A9">
                        <w:t xml:space="preserve">-Yong Lee, </w:t>
                      </w:r>
                      <w:proofErr w:type="spellStart"/>
                      <w:r w:rsidR="00DC05A9">
                        <w:t>Kyole</w:t>
                      </w:r>
                      <w:proofErr w:type="spellEnd"/>
                      <w:r w:rsidR="00DC05A9">
                        <w:t xml:space="preserve"> </w:t>
                      </w:r>
                      <w:proofErr w:type="spellStart"/>
                      <w:r w:rsidR="00DC05A9">
                        <w:t>Leisher</w:t>
                      </w:r>
                      <w:proofErr w:type="spellEnd"/>
                      <w:r w:rsidR="00DC05A9">
                        <w:t xml:space="preserve">, Virgil Little, </w:t>
                      </w:r>
                      <w:proofErr w:type="spellStart"/>
                      <w:r w:rsidR="00DC05A9">
                        <w:t>Cloyce</w:t>
                      </w:r>
                      <w:proofErr w:type="spellEnd"/>
                      <w:r w:rsidR="00DC05A9">
                        <w:t xml:space="preserve"> Littlefield, Wesley Lucas, Jack </w:t>
                      </w:r>
                      <w:proofErr w:type="spellStart"/>
                      <w:r w:rsidR="00DC05A9">
                        <w:t>Luman</w:t>
                      </w:r>
                      <w:proofErr w:type="spellEnd"/>
                      <w:r w:rsidR="00DC05A9">
                        <w:t>, James Madden, Stephen Martin, Pablo Martinez, Derek Mask,</w:t>
                      </w:r>
                      <w:r w:rsidR="0016568C">
                        <w:t xml:space="preserve"> </w:t>
                      </w:r>
                      <w:r w:rsidR="00DC05A9">
                        <w:t xml:space="preserve">William Matthews, Mark McAlister, Donnie McArthur, Jack </w:t>
                      </w:r>
                      <w:proofErr w:type="spellStart"/>
                      <w:r w:rsidR="00DC05A9">
                        <w:t>McCalmon</w:t>
                      </w:r>
                      <w:proofErr w:type="spellEnd"/>
                      <w:r w:rsidR="00DC05A9">
                        <w:t xml:space="preserve">, Doyle </w:t>
                      </w:r>
                      <w:proofErr w:type="spellStart"/>
                      <w:r w:rsidR="00DC05A9">
                        <w:t>McElvany</w:t>
                      </w:r>
                      <w:proofErr w:type="spellEnd"/>
                      <w:r w:rsidR="00DC05A9">
                        <w:t xml:space="preserve">, Stanley </w:t>
                      </w:r>
                      <w:proofErr w:type="spellStart"/>
                      <w:r w:rsidR="00DC05A9">
                        <w:t>Mcintosh</w:t>
                      </w:r>
                      <w:proofErr w:type="spellEnd"/>
                      <w:r w:rsidR="00DC05A9">
                        <w:t xml:space="preserve">, Sherman </w:t>
                      </w:r>
                      <w:proofErr w:type="spellStart"/>
                      <w:r w:rsidR="00DC05A9">
                        <w:t>Menser</w:t>
                      </w:r>
                      <w:proofErr w:type="spellEnd"/>
                      <w:r w:rsidR="00DC05A9">
                        <w:t>, Stephen Miller,</w:t>
                      </w:r>
                      <w:r w:rsidR="0016568C">
                        <w:t xml:space="preserve"> </w:t>
                      </w:r>
                      <w:r w:rsidR="00DC05A9">
                        <w:t>Kenneth Miller, Mark Millington,  Kyle Moore,</w:t>
                      </w:r>
                      <w:r w:rsidR="0016568C">
                        <w:t xml:space="preserve"> </w:t>
                      </w:r>
                      <w:r w:rsidR="00DC05A9">
                        <w:t xml:space="preserve">Robert </w:t>
                      </w:r>
                      <w:proofErr w:type="spellStart"/>
                      <w:r w:rsidR="00DC05A9">
                        <w:t>Mysse</w:t>
                      </w:r>
                      <w:proofErr w:type="spellEnd"/>
                      <w:r w:rsidR="00DC05A9">
                        <w:t xml:space="preserve">, Erik Nelson, Anthony </w:t>
                      </w:r>
                      <w:proofErr w:type="spellStart"/>
                      <w:r w:rsidR="00DC05A9">
                        <w:t>Netty</w:t>
                      </w:r>
                      <w:proofErr w:type="spellEnd"/>
                      <w:r w:rsidR="00DC05A9">
                        <w:t xml:space="preserve">- </w:t>
                      </w:r>
                      <w:proofErr w:type="spellStart"/>
                      <w:r w:rsidR="00DC05A9">
                        <w:t>Marbell</w:t>
                      </w:r>
                      <w:proofErr w:type="spellEnd"/>
                      <w:r w:rsidR="00DC05A9">
                        <w:t>, Jason</w:t>
                      </w:r>
                      <w:r w:rsidR="00E84406">
                        <w:t xml:space="preserve"> Nicholson, Julia Norris, David Nunez, Joel  Odom, Steven Oliver, Charles Owens, James Palmer, William Parker, Nathan Parrish, Thomas Peek, Clint Pitt,</w:t>
                      </w:r>
                      <w:r w:rsidR="0016568C">
                        <w:t xml:space="preserve"> </w:t>
                      </w:r>
                      <w:r w:rsidR="00E84406">
                        <w:t xml:space="preserve">Adam </w:t>
                      </w:r>
                      <w:proofErr w:type="spellStart"/>
                      <w:r w:rsidR="00E84406">
                        <w:t>Pottorff</w:t>
                      </w:r>
                      <w:proofErr w:type="spellEnd"/>
                      <w:r w:rsidR="00E84406">
                        <w:t xml:space="preserve">, </w:t>
                      </w:r>
                      <w:proofErr w:type="spellStart"/>
                      <w:r w:rsidR="00E84406">
                        <w:t>Sandford</w:t>
                      </w:r>
                      <w:proofErr w:type="spellEnd"/>
                      <w:r w:rsidR="00E84406">
                        <w:t xml:space="preserve"> Prince, </w:t>
                      </w:r>
                      <w:r w:rsidR="00973CD0">
                        <w:t xml:space="preserve">Charles </w:t>
                      </w:r>
                      <w:proofErr w:type="spellStart"/>
                      <w:r w:rsidR="00973CD0">
                        <w:t>Pyne</w:t>
                      </w:r>
                      <w:proofErr w:type="spellEnd"/>
                      <w:r w:rsidR="00973CD0">
                        <w:t xml:space="preserve">, Salam  Ramadan, Ruth Reed, </w:t>
                      </w:r>
                      <w:proofErr w:type="spellStart"/>
                      <w:r w:rsidR="00973CD0">
                        <w:t>LeRoy</w:t>
                      </w:r>
                      <w:proofErr w:type="spellEnd"/>
                      <w:r w:rsidR="00973CD0">
                        <w:t xml:space="preserve"> Richardson, Celeste Riggs, Edward Roberts, John Roberts, Terry Root, Frederick Rubin, David Russell, David Russell, Richard Safi, Timothy </w:t>
                      </w:r>
                      <w:proofErr w:type="spellStart"/>
                      <w:r w:rsidR="00973CD0">
                        <w:t>Scanlan</w:t>
                      </w:r>
                      <w:proofErr w:type="spellEnd"/>
                      <w:r w:rsidR="00973CD0">
                        <w:t xml:space="preserve">, William </w:t>
                      </w:r>
                      <w:proofErr w:type="spellStart"/>
                      <w:r w:rsidR="00973CD0">
                        <w:t>Scearce</w:t>
                      </w:r>
                      <w:proofErr w:type="spellEnd"/>
                      <w:r w:rsidR="00973CD0">
                        <w:t xml:space="preserve">, </w:t>
                      </w:r>
                      <w:proofErr w:type="spellStart"/>
                      <w:r w:rsidR="00973CD0">
                        <w:t>Megann</w:t>
                      </w:r>
                      <w:proofErr w:type="spellEnd"/>
                      <w:r w:rsidR="00973CD0">
                        <w:t xml:space="preserve"> Scott, Royce</w:t>
                      </w:r>
                      <w:r w:rsidR="00973CD0">
                        <w:t xml:space="preserve"> </w:t>
                      </w:r>
                      <w:r w:rsidR="00973CD0">
                        <w:t xml:space="preserve">Scott, Michael </w:t>
                      </w:r>
                      <w:proofErr w:type="spellStart"/>
                      <w:r w:rsidR="00973CD0">
                        <w:t>Sebourn</w:t>
                      </w:r>
                      <w:proofErr w:type="spellEnd"/>
                      <w:r w:rsidR="00973CD0">
                        <w:t xml:space="preserve">, John Seitz, Geoffrey Simms, Aaron </w:t>
                      </w:r>
                      <w:proofErr w:type="spellStart"/>
                      <w:r w:rsidR="00973CD0">
                        <w:t>Southerlan</w:t>
                      </w:r>
                      <w:proofErr w:type="spellEnd"/>
                      <w:r w:rsidR="00973CD0">
                        <w:t>, Elgin</w:t>
                      </w:r>
                      <w:r w:rsidR="00973CD0">
                        <w:t xml:space="preserve"> </w:t>
                      </w:r>
                      <w:proofErr w:type="spellStart"/>
                      <w:r w:rsidR="00973CD0">
                        <w:t>Strahm</w:t>
                      </w:r>
                      <w:proofErr w:type="spellEnd"/>
                      <w:r w:rsidR="00973CD0"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660960" w:rsidRPr="00A626C2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26939" wp14:editId="7BBBA8A3">
                <wp:simplePos x="0" y="0"/>
                <wp:positionH relativeFrom="column">
                  <wp:posOffset>-113665</wp:posOffset>
                </wp:positionH>
                <wp:positionV relativeFrom="paragraph">
                  <wp:posOffset>-442595</wp:posOffset>
                </wp:positionV>
                <wp:extent cx="863600" cy="96253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962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1D3E1F" w:rsidRDefault="00402E5A" w:rsidP="00FD4F1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3E1F"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Oklahoma State Board of Dentistry</w:t>
                            </w:r>
                          </w:p>
                          <w:p w:rsidR="00402E5A" w:rsidRDefault="00402E5A" w:rsidP="00FD4F1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8.95pt;margin-top:-34.85pt;width:68pt;height:75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" fillcolor="window" stroked="f" strokeweight=".5pt">
                <v:textbox style="layout-flow:vertical;mso-layout-flow-alt:bottom-to-top">
                  <w:txbxContent>
                    <w:p w:rsidR="00402E5A" w:rsidRPr="001D3E1F" w:rsidRDefault="00402E5A" w:rsidP="00FD4F12">
                      <w:pPr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3E1F"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Oklahoma State Board of Dentistry</w:t>
                      </w:r>
                    </w:p>
                    <w:p w:rsidR="00402E5A" w:rsidRDefault="00402E5A" w:rsidP="00FD4F12"/>
                  </w:txbxContent>
                </v:textbox>
              </v:shape>
            </w:pict>
          </mc:Fallback>
        </mc:AlternateContent>
      </w:r>
    </w:p>
    <w:p w:rsidR="00FD4F12" w:rsidRDefault="00FD4F12">
      <w:pPr>
        <w:spacing w:after="200" w:line="276" w:lineRule="auto"/>
        <w:rPr>
          <w:rFonts w:asciiTheme="majorHAnsi" w:hAnsiTheme="majorHAnsi"/>
        </w:rPr>
      </w:pPr>
    </w:p>
    <w:p w:rsidR="00FD4F12" w:rsidRDefault="00FD4F12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60960" w:rsidRDefault="00660960">
      <w:pPr>
        <w:spacing w:after="200" w:line="276" w:lineRule="auto"/>
        <w:rPr>
          <w:rFonts w:asciiTheme="majorHAnsi" w:hAnsiTheme="majorHAnsi"/>
        </w:rPr>
      </w:pPr>
      <w:r w:rsidRPr="00A626C2">
        <w:rPr>
          <w:rFonts w:asciiTheme="majorHAnsi" w:hAnsiTheme="majorHAnsi"/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DCB0C" wp14:editId="2A335551">
                <wp:simplePos x="0" y="0"/>
                <wp:positionH relativeFrom="column">
                  <wp:posOffset>-83185</wp:posOffset>
                </wp:positionH>
                <wp:positionV relativeFrom="paragraph">
                  <wp:posOffset>-490855</wp:posOffset>
                </wp:positionV>
                <wp:extent cx="863600" cy="96253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962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1D3E1F" w:rsidRDefault="00402E5A" w:rsidP="00FD4F1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3E1F"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Oklahoma State Board of Dentistry</w:t>
                            </w:r>
                          </w:p>
                          <w:p w:rsidR="00402E5A" w:rsidRDefault="00402E5A" w:rsidP="00FD4F1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6.55pt;margin-top:-38.65pt;width:68pt;height:75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" fillcolor="window" stroked="f" strokeweight=".5pt">
                <v:textbox style="layout-flow:vertical;mso-layout-flow-alt:bottom-to-top">
                  <w:txbxContent>
                    <w:p w:rsidR="00402E5A" w:rsidRPr="001D3E1F" w:rsidRDefault="00402E5A" w:rsidP="00FD4F12">
                      <w:pPr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3E1F"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Oklahoma State Board of Dentistry</w:t>
                      </w:r>
                    </w:p>
                    <w:p w:rsidR="00402E5A" w:rsidRDefault="00402E5A" w:rsidP="00FD4F12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8E603" wp14:editId="6DACB7A3">
                <wp:simplePos x="0" y="0"/>
                <wp:positionH relativeFrom="column">
                  <wp:posOffset>1005840</wp:posOffset>
                </wp:positionH>
                <wp:positionV relativeFrom="paragraph">
                  <wp:posOffset>-167640</wp:posOffset>
                </wp:positionV>
                <wp:extent cx="6126480" cy="9777730"/>
                <wp:effectExtent l="0" t="0" r="762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9777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Default="00E84406" w:rsidP="0016568C">
                            <w:pPr>
                              <w:ind w:left="1080"/>
                            </w:pPr>
                            <w:r>
                              <w:t xml:space="preserve">Jackson Sullivan, Gilbert Teague, Michael Thomas, Samuel Tucker, Daniel </w:t>
                            </w:r>
                            <w:proofErr w:type="spellStart"/>
                            <w:r>
                              <w:t>Tylka</w:t>
                            </w:r>
                            <w:proofErr w:type="spellEnd"/>
                            <w:r>
                              <w:t xml:space="preserve">, Amanda </w:t>
                            </w:r>
                            <w:proofErr w:type="spellStart"/>
                            <w:r>
                              <w:t>Venk</w:t>
                            </w:r>
                            <w:proofErr w:type="spellEnd"/>
                            <w:r>
                              <w:t xml:space="preserve">, David Vu, Paul Walker, Gary Wheatley, Douglas Whistler, </w:t>
                            </w:r>
                            <w:proofErr w:type="spellStart"/>
                            <w:r>
                              <w:t>CharlesWilliams</w:t>
                            </w:r>
                            <w:proofErr w:type="spellEnd"/>
                            <w:r>
                              <w:t xml:space="preserve">, Daniel Williams, Robert Willis, Bob Womack, </w:t>
                            </w:r>
                            <w:proofErr w:type="spellStart"/>
                            <w:r>
                              <w:t>Rhame</w:t>
                            </w:r>
                            <w:proofErr w:type="spellEnd"/>
                            <w:r>
                              <w:t xml:space="preserve"> Wood, Joe Wright, Keu Yun.</w:t>
                            </w:r>
                          </w:p>
                          <w:p w:rsidR="00B77617" w:rsidRDefault="00B77617" w:rsidP="00B77617">
                            <w:pPr>
                              <w:pStyle w:val="ListParagraph"/>
                            </w:pPr>
                          </w:p>
                          <w:p w:rsidR="001B2771" w:rsidRDefault="0016568C" w:rsidP="0016568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Discussion and Possible Action – Hygienists Not in Compliance with Continuing Education Requirements;</w:t>
                            </w:r>
                          </w:p>
                          <w:p w:rsidR="001B2771" w:rsidRDefault="001B2771" w:rsidP="001B2771">
                            <w:pPr>
                              <w:pStyle w:val="ListParagraph"/>
                              <w:ind w:left="1080"/>
                            </w:pPr>
                          </w:p>
                          <w:p w:rsidR="0016568C" w:rsidRDefault="0016568C" w:rsidP="001B2771">
                            <w:pPr>
                              <w:pStyle w:val="ListParagraph"/>
                              <w:ind w:left="1080"/>
                            </w:pPr>
                            <w:proofErr w:type="spellStart"/>
                            <w:r>
                              <w:t>Randa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Ables</w:t>
                            </w:r>
                            <w:proofErr w:type="spellEnd"/>
                            <w:r>
                              <w:t xml:space="preserve">; Terry Backus ,Pamela Ball, Barbara Batson, Amy Beckman, </w:t>
                            </w:r>
                            <w:proofErr w:type="spellStart"/>
                            <w:r>
                              <w:t>Lani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Belisle</w:t>
                            </w:r>
                            <w:proofErr w:type="spellEnd"/>
                            <w:r>
                              <w:t xml:space="preserve">, Billie Bethel, Amanda Birdsong, Hayley </w:t>
                            </w:r>
                            <w:proofErr w:type="spellStart"/>
                            <w:r>
                              <w:t>Bloedorn</w:t>
                            </w:r>
                            <w:proofErr w:type="spellEnd"/>
                            <w:r>
                              <w:t xml:space="preserve">, Nancy </w:t>
                            </w:r>
                            <w:proofErr w:type="spellStart"/>
                            <w:r>
                              <w:t>Bousum</w:t>
                            </w:r>
                            <w:proofErr w:type="spellEnd"/>
                            <w:r>
                              <w:t xml:space="preserve">,  Lela Brown, Sarah Brown Jennifer Brownell, Amy Burton, Cynthia Clark, Ashley Colbert, Judy Cook, Brandi Cook, </w:t>
                            </w:r>
                            <w:proofErr w:type="spellStart"/>
                            <w:r>
                              <w:t>Jona</w:t>
                            </w:r>
                            <w:proofErr w:type="spellEnd"/>
                            <w:r>
                              <w:t xml:space="preserve"> Costner-</w:t>
                            </w:r>
                            <w:proofErr w:type="spellStart"/>
                            <w:r>
                              <w:t>Behne</w:t>
                            </w:r>
                            <w:proofErr w:type="spellEnd"/>
                            <w:r>
                              <w:t xml:space="preserve">, Melissa Davis, Bobbie </w:t>
                            </w:r>
                            <w:proofErr w:type="spellStart"/>
                            <w:r>
                              <w:t>DeMaio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Tris</w:t>
                            </w:r>
                            <w:proofErr w:type="spellEnd"/>
                            <w:r>
                              <w:t xml:space="preserve"> Downer, </w:t>
                            </w:r>
                            <w:proofErr w:type="spellStart"/>
                            <w:r>
                              <w:t>Trinette</w:t>
                            </w:r>
                            <w:proofErr w:type="spellEnd"/>
                            <w:r>
                              <w:t xml:space="preserve"> Duke, Rebecca Elliott, Bonnie Ester, </w:t>
                            </w:r>
                            <w:proofErr w:type="spellStart"/>
                            <w:r>
                              <w:t>Texye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Fernandes</w:t>
                            </w:r>
                            <w:proofErr w:type="spellEnd"/>
                            <w:r>
                              <w:t xml:space="preserve">,  Shannon Flowers, Amy Furnas, Jennifer Green, Rebecca Hale, Marcia Hamilton, Elizabeth Hankins, Christina </w:t>
                            </w:r>
                            <w:proofErr w:type="spellStart"/>
                            <w:r>
                              <w:t>Harroz</w:t>
                            </w:r>
                            <w:proofErr w:type="spellEnd"/>
                            <w:r>
                              <w:t>, Deborah Hofmann-</w:t>
                            </w:r>
                            <w:proofErr w:type="spellStart"/>
                            <w:r>
                              <w:t>Tims,Debra</w:t>
                            </w:r>
                            <w:proofErr w:type="spellEnd"/>
                            <w:r>
                              <w:t xml:space="preserve"> Holden, Kerry </w:t>
                            </w:r>
                            <w:proofErr w:type="spellStart"/>
                            <w:r>
                              <w:t>Holderread</w:t>
                            </w:r>
                            <w:proofErr w:type="spellEnd"/>
                            <w:r>
                              <w:t xml:space="preserve">, Kellie Hopkins, Dina Hopkins, Tracy Hughes, Cara </w:t>
                            </w:r>
                            <w:proofErr w:type="spellStart"/>
                            <w:r>
                              <w:t>Jones,Carolyn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Kittell</w:t>
                            </w:r>
                            <w:proofErr w:type="spellEnd"/>
                            <w:r>
                              <w:t xml:space="preserve">, Rhonda </w:t>
                            </w:r>
                            <w:proofErr w:type="spellStart"/>
                            <w:r>
                              <w:t>Kronley</w:t>
                            </w:r>
                            <w:proofErr w:type="spellEnd"/>
                            <w:r>
                              <w:t xml:space="preserve">, Linda Lambert, Crystal Lathrop, Melanie Lawson, </w:t>
                            </w:r>
                            <w:proofErr w:type="spellStart"/>
                            <w:r>
                              <w:t>Dayna</w:t>
                            </w:r>
                            <w:proofErr w:type="spellEnd"/>
                            <w:r>
                              <w:t xml:space="preserve"> Leonard, </w:t>
                            </w:r>
                            <w:proofErr w:type="spellStart"/>
                            <w:r>
                              <w:t>Gayla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Loftin,Catherine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Long,Tracy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Lynch,Susan</w:t>
                            </w:r>
                            <w:proofErr w:type="spellEnd"/>
                            <w:r>
                              <w:t xml:space="preserve"> Marcus, Deborah </w:t>
                            </w:r>
                            <w:proofErr w:type="spellStart"/>
                            <w:r>
                              <w:t>Maxon</w:t>
                            </w:r>
                            <w:proofErr w:type="spellEnd"/>
                            <w:r>
                              <w:t xml:space="preserve">, Sherry </w:t>
                            </w:r>
                            <w:proofErr w:type="spellStart"/>
                            <w:r>
                              <w:t>Nayfa</w:t>
                            </w:r>
                            <w:proofErr w:type="spellEnd"/>
                            <w:r>
                              <w:t xml:space="preserve">, Brianna Nichols, Nicole Novotny, Holly Piatt, Cynthia Pritchett, Amy </w:t>
                            </w:r>
                            <w:proofErr w:type="spellStart"/>
                            <w:r>
                              <w:t>Regan,Rebecca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Reifsteck</w:t>
                            </w:r>
                            <w:proofErr w:type="spellEnd"/>
                            <w:r>
                              <w:t xml:space="preserve">, Cheryl </w:t>
                            </w:r>
                            <w:proofErr w:type="spellStart"/>
                            <w:r>
                              <w:t>Riebe</w:t>
                            </w:r>
                            <w:proofErr w:type="spellEnd"/>
                            <w:r>
                              <w:t xml:space="preserve">, Sherry Roberts, Sarah Royse, Kathie Samples, Kathryn </w:t>
                            </w:r>
                            <w:proofErr w:type="spellStart"/>
                            <w:r>
                              <w:t>Selzer</w:t>
                            </w:r>
                            <w:proofErr w:type="spellEnd"/>
                            <w:r>
                              <w:t xml:space="preserve">, Denise Shaffer, Stefanie Smith, Barbara Stephens, Melissa Sutton, Norma </w:t>
                            </w:r>
                            <w:proofErr w:type="spellStart"/>
                            <w:r>
                              <w:t>Thpmpson,Janet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Trower</w:t>
                            </w:r>
                            <w:proofErr w:type="spellEnd"/>
                            <w:r>
                              <w:t xml:space="preserve">, Norma </w:t>
                            </w:r>
                            <w:proofErr w:type="spellStart"/>
                            <w:r>
                              <w:t>Troxell</w:t>
                            </w:r>
                            <w:proofErr w:type="spellEnd"/>
                            <w:r>
                              <w:t xml:space="preserve">, Peggy Walker, Cory Wallace, Brandi Ward, Theresa Weaver, </w:t>
                            </w:r>
                            <w:proofErr w:type="spellStart"/>
                            <w:r>
                              <w:t>LaurenWilliamson</w:t>
                            </w:r>
                            <w:proofErr w:type="spellEnd"/>
                            <w:r>
                              <w:t>, Roberta Willis, Brooke Wilson;</w:t>
                            </w:r>
                          </w:p>
                          <w:p w:rsidR="001B2771" w:rsidRDefault="001B2771" w:rsidP="001B2771">
                            <w:pPr>
                              <w:pStyle w:val="ListParagraph"/>
                              <w:ind w:left="1080"/>
                            </w:pPr>
                          </w:p>
                          <w:p w:rsidR="001B2771" w:rsidRDefault="001B2771" w:rsidP="001B277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Discussion and Possible Action Regarding Whether an Esthetician licensed by the State Health Department can work out of a dental office using facial lasers. </w:t>
                            </w:r>
                          </w:p>
                          <w:p w:rsidR="001B2771" w:rsidRDefault="001B2771" w:rsidP="001B2771">
                            <w:pPr>
                              <w:pStyle w:val="ListParagraph"/>
                              <w:ind w:left="1080"/>
                            </w:pPr>
                          </w:p>
                          <w:p w:rsidR="001B2771" w:rsidRDefault="004C161F" w:rsidP="001B277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Discussion and </w:t>
                            </w:r>
                            <w:r w:rsidR="001B2771">
                              <w:t>Possible Action Regarding Status, Definition and Regulations on Dentists and Ambulatory Surgical Centers with a full Dental Staff.</w:t>
                            </w:r>
                            <w:r w:rsidR="00C42C74">
                              <w:t xml:space="preserve"> Question referred from State Health Department.</w:t>
                            </w:r>
                          </w:p>
                          <w:p w:rsidR="001B2771" w:rsidRDefault="001B2771" w:rsidP="001B2771">
                            <w:pPr>
                              <w:pStyle w:val="ListParagraph"/>
                            </w:pPr>
                          </w:p>
                          <w:p w:rsidR="001B2771" w:rsidRDefault="001B2771" w:rsidP="001B277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Formal Resolution delegating that the Board President shall have the authority on behalf of the Board to approve travel and travel claims</w:t>
                            </w:r>
                            <w:r w:rsidR="00C42C74">
                              <w:t xml:space="preserve"> for Board members. </w:t>
                            </w:r>
                          </w:p>
                          <w:p w:rsidR="00402E5A" w:rsidRDefault="00402E5A" w:rsidP="00F41DC5"/>
                          <w:p w:rsidR="00412E04" w:rsidRDefault="00412E04" w:rsidP="00412E0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Discussion and possible action regarding the applications for reciprocity and/or specialty licensure for the following candidates: </w:t>
                            </w:r>
                          </w:p>
                          <w:p w:rsidR="00412E04" w:rsidRDefault="00412E04" w:rsidP="00412E0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12E04" w:rsidRDefault="00412E04" w:rsidP="00412E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300B">
                              <w:rPr>
                                <w:b/>
                                <w:u w:val="single"/>
                              </w:rPr>
                              <w:t>Dentists</w:t>
                            </w:r>
                          </w:p>
                          <w:p w:rsidR="00412E04" w:rsidRPr="00F44035" w:rsidRDefault="00412E04" w:rsidP="00412E04">
                            <w:pPr>
                              <w:ind w:firstLine="720"/>
                            </w:pPr>
                            <w:proofErr w:type="gramStart"/>
                            <w:r>
                              <w:t>1.Thomas</w:t>
                            </w:r>
                            <w:proofErr w:type="gramEnd"/>
                            <w:r>
                              <w:t xml:space="preserve"> Leslie </w:t>
                            </w:r>
                            <w:r w:rsidRPr="00F44035">
                              <w:t>Carson</w:t>
                            </w:r>
                            <w:r>
                              <w:t xml:space="preserve">, D.D.S. </w:t>
                            </w:r>
                            <w:r w:rsidR="002218B8">
                              <w:t>–</w:t>
                            </w:r>
                            <w:r>
                              <w:t xml:space="preserve"> </w:t>
                            </w:r>
                            <w:r w:rsidR="002218B8">
                              <w:t xml:space="preserve">North Carolina - </w:t>
                            </w:r>
                            <w:r>
                              <w:tab/>
                            </w:r>
                            <w:r w:rsidRPr="00F44035">
                              <w:t>6552</w:t>
                            </w:r>
                            <w:r w:rsidRPr="00F44035">
                              <w:tab/>
                            </w:r>
                          </w:p>
                          <w:p w:rsidR="00412E04" w:rsidRPr="00F44035" w:rsidRDefault="00412E04" w:rsidP="00412E04">
                            <w:pPr>
                              <w:ind w:firstLine="720"/>
                            </w:pPr>
                            <w:r>
                              <w:t xml:space="preserve">2. Joel </w:t>
                            </w:r>
                            <w:r w:rsidRPr="00F44035">
                              <w:t xml:space="preserve">Richard </w:t>
                            </w:r>
                            <w:proofErr w:type="spellStart"/>
                            <w:r w:rsidRPr="00F44035">
                              <w:t>Herschler</w:t>
                            </w:r>
                            <w:proofErr w:type="spellEnd"/>
                            <w:r>
                              <w:t xml:space="preserve">, D.D.S. </w:t>
                            </w:r>
                            <w:r w:rsidR="002218B8">
                              <w:t xml:space="preserve">– Texas - </w:t>
                            </w:r>
                            <w:r w:rsidRPr="00F44035">
                              <w:tab/>
                              <w:t>6555</w:t>
                            </w:r>
                            <w:r w:rsidRPr="00F44035">
                              <w:tab/>
                            </w:r>
                          </w:p>
                          <w:p w:rsidR="00412E04" w:rsidRPr="00F44035" w:rsidRDefault="00412E04" w:rsidP="00412E04">
                            <w:pPr>
                              <w:ind w:firstLine="720"/>
                            </w:pPr>
                            <w:r>
                              <w:t xml:space="preserve">3. Amy </w:t>
                            </w:r>
                            <w:r w:rsidRPr="00F44035">
                              <w:t xml:space="preserve">Rachelle </w:t>
                            </w:r>
                            <w:proofErr w:type="spellStart"/>
                            <w:r w:rsidRPr="00F44035">
                              <w:t>Laymon</w:t>
                            </w:r>
                            <w:proofErr w:type="spellEnd"/>
                            <w:r>
                              <w:t>, D.D.S.</w:t>
                            </w:r>
                            <w:r w:rsidR="00041E97">
                              <w:t xml:space="preserve"> </w:t>
                            </w:r>
                            <w:r w:rsidR="002218B8">
                              <w:t xml:space="preserve">– Texas - </w:t>
                            </w:r>
                            <w:r w:rsidRPr="00F44035">
                              <w:tab/>
                              <w:t>6556</w:t>
                            </w:r>
                            <w:r w:rsidRPr="00F44035">
                              <w:tab/>
                            </w:r>
                          </w:p>
                          <w:p w:rsidR="00412E04" w:rsidRPr="00F44035" w:rsidRDefault="00412E04" w:rsidP="00412E04">
                            <w:pPr>
                              <w:ind w:firstLine="720"/>
                            </w:pPr>
                            <w:r>
                              <w:t xml:space="preserve">4. Johanna </w:t>
                            </w:r>
                            <w:r w:rsidRPr="00F44035">
                              <w:t>J</w:t>
                            </w:r>
                            <w:r>
                              <w:t>.</w:t>
                            </w:r>
                            <w:r w:rsidRPr="00F44035">
                              <w:t xml:space="preserve"> </w:t>
                            </w:r>
                            <w:proofErr w:type="spellStart"/>
                            <w:r w:rsidRPr="00F44035">
                              <w:t>Tesoniero</w:t>
                            </w:r>
                            <w:proofErr w:type="spellEnd"/>
                            <w:r>
                              <w:t>, D.D.S.</w:t>
                            </w:r>
                            <w:r w:rsidR="00041E97">
                              <w:t xml:space="preserve"> </w:t>
                            </w:r>
                            <w:r w:rsidR="002218B8">
                              <w:t>–</w:t>
                            </w:r>
                            <w:r w:rsidR="00041E97">
                              <w:t xml:space="preserve"> </w:t>
                            </w:r>
                            <w:r w:rsidR="002218B8">
                              <w:t xml:space="preserve">Arizona/New Jersey - </w:t>
                            </w:r>
                            <w:r w:rsidRPr="00F44035">
                              <w:t>6557</w:t>
                            </w:r>
                            <w:r w:rsidRPr="00F44035">
                              <w:tab/>
                            </w:r>
                          </w:p>
                          <w:p w:rsidR="00412E04" w:rsidRDefault="00412E04" w:rsidP="00412E04">
                            <w:pPr>
                              <w:ind w:firstLine="720"/>
                            </w:pPr>
                            <w:r>
                              <w:t xml:space="preserve">5. Zachary </w:t>
                            </w:r>
                            <w:r w:rsidRPr="00F44035">
                              <w:t xml:space="preserve">Lee </w:t>
                            </w:r>
                            <w:proofErr w:type="spellStart"/>
                            <w:r w:rsidRPr="00F44035">
                              <w:t>Dacus</w:t>
                            </w:r>
                            <w:proofErr w:type="spellEnd"/>
                            <w:r>
                              <w:t>, D.D.S.</w:t>
                            </w:r>
                            <w:r w:rsidR="00041E97">
                              <w:t xml:space="preserve"> </w:t>
                            </w:r>
                            <w:r w:rsidR="002218B8">
                              <w:t>–</w:t>
                            </w:r>
                            <w:r w:rsidR="00041E97">
                              <w:t xml:space="preserve"> </w:t>
                            </w:r>
                            <w:r w:rsidR="002218B8">
                              <w:t xml:space="preserve">Wyoming - </w:t>
                            </w:r>
                            <w:r w:rsidRPr="00F44035">
                              <w:tab/>
                              <w:t>6561</w:t>
                            </w:r>
                            <w:r w:rsidRPr="00F44035">
                              <w:tab/>
                            </w:r>
                          </w:p>
                          <w:p w:rsidR="00E429FA" w:rsidRDefault="00E429FA" w:rsidP="00412E04">
                            <w:pPr>
                              <w:ind w:firstLine="720"/>
                            </w:pPr>
                          </w:p>
                          <w:p w:rsidR="00412E04" w:rsidRDefault="00412E04" w:rsidP="00F41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79.2pt;margin-top:-13.2pt;width:482.4pt;height:76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" fillcolor="window" stroked="f" strokeweight=".5pt">
                <v:textbox>
                  <w:txbxContent>
                    <w:p w:rsidR="00402E5A" w:rsidRDefault="00E84406" w:rsidP="0016568C">
                      <w:pPr>
                        <w:ind w:left="1080"/>
                      </w:pPr>
                      <w:r>
                        <w:t xml:space="preserve">Jackson Sullivan, Gilbert Teague, Michael Thomas, Samuel Tucker, Daniel </w:t>
                      </w:r>
                      <w:proofErr w:type="spellStart"/>
                      <w:r>
                        <w:t>Tylka</w:t>
                      </w:r>
                      <w:proofErr w:type="spellEnd"/>
                      <w:r>
                        <w:t xml:space="preserve">, Amanda </w:t>
                      </w:r>
                      <w:proofErr w:type="spellStart"/>
                      <w:r>
                        <w:t>Venk</w:t>
                      </w:r>
                      <w:proofErr w:type="spellEnd"/>
                      <w:r>
                        <w:t xml:space="preserve">, David Vu, Paul Walker, Gary Wheatley, Douglas Whistler, </w:t>
                      </w:r>
                      <w:proofErr w:type="spellStart"/>
                      <w:r>
                        <w:t>CharlesWilliams</w:t>
                      </w:r>
                      <w:proofErr w:type="spellEnd"/>
                      <w:r>
                        <w:t xml:space="preserve">, Daniel Williams, Robert Willis, Bob Womack, </w:t>
                      </w:r>
                      <w:proofErr w:type="spellStart"/>
                      <w:r>
                        <w:t>Rhame</w:t>
                      </w:r>
                      <w:proofErr w:type="spellEnd"/>
                      <w:r>
                        <w:t xml:space="preserve"> Wood, Joe Wright, Keu Yun.</w:t>
                      </w:r>
                    </w:p>
                    <w:p w:rsidR="00B77617" w:rsidRDefault="00B77617" w:rsidP="00B77617">
                      <w:pPr>
                        <w:pStyle w:val="ListParagraph"/>
                      </w:pPr>
                    </w:p>
                    <w:p w:rsidR="001B2771" w:rsidRDefault="0016568C" w:rsidP="0016568C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Discussion and Possible Action – Hygienists Not in Compliance with Continuing Education Requirements;</w:t>
                      </w:r>
                    </w:p>
                    <w:p w:rsidR="001B2771" w:rsidRDefault="001B2771" w:rsidP="001B2771">
                      <w:pPr>
                        <w:pStyle w:val="ListParagraph"/>
                        <w:ind w:left="1080"/>
                      </w:pPr>
                    </w:p>
                    <w:p w:rsidR="0016568C" w:rsidRDefault="0016568C" w:rsidP="001B2771">
                      <w:pPr>
                        <w:pStyle w:val="ListParagraph"/>
                        <w:ind w:left="1080"/>
                      </w:pPr>
                      <w:proofErr w:type="spellStart"/>
                      <w:r>
                        <w:t>Randa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Ables</w:t>
                      </w:r>
                      <w:proofErr w:type="spellEnd"/>
                      <w:r>
                        <w:t xml:space="preserve">; Terry Backus ,Pamela Ball, Barbara Batson, Amy Beckman, </w:t>
                      </w:r>
                      <w:proofErr w:type="spellStart"/>
                      <w:r>
                        <w:t>Lani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Belisle</w:t>
                      </w:r>
                      <w:proofErr w:type="spellEnd"/>
                      <w:r>
                        <w:t xml:space="preserve">, Billie Bethel, Amanda Birdsong, Hayley </w:t>
                      </w:r>
                      <w:proofErr w:type="spellStart"/>
                      <w:r>
                        <w:t>Bloedorn</w:t>
                      </w:r>
                      <w:proofErr w:type="spellEnd"/>
                      <w:r>
                        <w:t xml:space="preserve">, Nancy </w:t>
                      </w:r>
                      <w:proofErr w:type="spellStart"/>
                      <w:r>
                        <w:t>Bousum</w:t>
                      </w:r>
                      <w:proofErr w:type="spellEnd"/>
                      <w:r>
                        <w:t xml:space="preserve">,  Lela Brown, Sarah Brown Jennifer Brownell, Amy Burton, Cynthia Clark, Ashley Colbert, Judy Cook, Brandi Cook, </w:t>
                      </w:r>
                      <w:proofErr w:type="spellStart"/>
                      <w:r>
                        <w:t>Jona</w:t>
                      </w:r>
                      <w:proofErr w:type="spellEnd"/>
                      <w:r>
                        <w:t xml:space="preserve"> Costner-</w:t>
                      </w:r>
                      <w:proofErr w:type="spellStart"/>
                      <w:r>
                        <w:t>Behne</w:t>
                      </w:r>
                      <w:proofErr w:type="spellEnd"/>
                      <w:r>
                        <w:t xml:space="preserve">, Melissa Davis, Bobbie </w:t>
                      </w:r>
                      <w:proofErr w:type="spellStart"/>
                      <w:r>
                        <w:t>DeMaio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Tris</w:t>
                      </w:r>
                      <w:proofErr w:type="spellEnd"/>
                      <w:r>
                        <w:t xml:space="preserve"> Downer, </w:t>
                      </w:r>
                      <w:proofErr w:type="spellStart"/>
                      <w:r>
                        <w:t>Trinette</w:t>
                      </w:r>
                      <w:proofErr w:type="spellEnd"/>
                      <w:r>
                        <w:t xml:space="preserve"> Duke, Rebecca Elliott, Bonnie Ester, </w:t>
                      </w:r>
                      <w:proofErr w:type="spellStart"/>
                      <w:r>
                        <w:t>Texye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Fernandes</w:t>
                      </w:r>
                      <w:proofErr w:type="spellEnd"/>
                      <w:r>
                        <w:t xml:space="preserve">,  Shannon Flowers, Amy Furnas, Jennifer Green, Rebecca Hale, Marcia Hamilton, Elizabeth Hankins, Christina </w:t>
                      </w:r>
                      <w:proofErr w:type="spellStart"/>
                      <w:r>
                        <w:t>Harroz</w:t>
                      </w:r>
                      <w:proofErr w:type="spellEnd"/>
                      <w:r>
                        <w:t>, Deborah Hofmann-</w:t>
                      </w:r>
                      <w:proofErr w:type="spellStart"/>
                      <w:r>
                        <w:t>Tims,Debra</w:t>
                      </w:r>
                      <w:proofErr w:type="spellEnd"/>
                      <w:r>
                        <w:t xml:space="preserve"> Holden, Kerry </w:t>
                      </w:r>
                      <w:proofErr w:type="spellStart"/>
                      <w:r>
                        <w:t>Holderread</w:t>
                      </w:r>
                      <w:proofErr w:type="spellEnd"/>
                      <w:r>
                        <w:t xml:space="preserve">, Kellie Hopkins, Dina Hopkins, Tracy Hughes, Cara </w:t>
                      </w:r>
                      <w:proofErr w:type="spellStart"/>
                      <w:r>
                        <w:t>Jones,Carolyn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Kittell</w:t>
                      </w:r>
                      <w:proofErr w:type="spellEnd"/>
                      <w:r>
                        <w:t xml:space="preserve">, Rhonda </w:t>
                      </w:r>
                      <w:proofErr w:type="spellStart"/>
                      <w:r>
                        <w:t>Kronley</w:t>
                      </w:r>
                      <w:proofErr w:type="spellEnd"/>
                      <w:r>
                        <w:t xml:space="preserve">, Linda Lambert, Crystal Lathrop, Melanie Lawson, </w:t>
                      </w:r>
                      <w:proofErr w:type="spellStart"/>
                      <w:r>
                        <w:t>Dayna</w:t>
                      </w:r>
                      <w:proofErr w:type="spellEnd"/>
                      <w:r>
                        <w:t xml:space="preserve"> Leonard, </w:t>
                      </w:r>
                      <w:proofErr w:type="spellStart"/>
                      <w:r>
                        <w:t>Gayla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Loftin,Catherine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Long,Tracy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Lynch,Susan</w:t>
                      </w:r>
                      <w:proofErr w:type="spellEnd"/>
                      <w:r>
                        <w:t xml:space="preserve"> Marcus, Deborah </w:t>
                      </w:r>
                      <w:proofErr w:type="spellStart"/>
                      <w:r>
                        <w:t>Maxon</w:t>
                      </w:r>
                      <w:proofErr w:type="spellEnd"/>
                      <w:r>
                        <w:t xml:space="preserve">, Sherry </w:t>
                      </w:r>
                      <w:proofErr w:type="spellStart"/>
                      <w:r>
                        <w:t>Nayfa</w:t>
                      </w:r>
                      <w:proofErr w:type="spellEnd"/>
                      <w:r>
                        <w:t xml:space="preserve">, Brianna Nichols, Nicole Novotny, Holly Piatt, Cynthia Pritchett, Amy </w:t>
                      </w:r>
                      <w:proofErr w:type="spellStart"/>
                      <w:r>
                        <w:t>Regan,Rebecca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Reifsteck</w:t>
                      </w:r>
                      <w:proofErr w:type="spellEnd"/>
                      <w:r>
                        <w:t xml:space="preserve">, Cheryl </w:t>
                      </w:r>
                      <w:proofErr w:type="spellStart"/>
                      <w:r>
                        <w:t>Riebe</w:t>
                      </w:r>
                      <w:proofErr w:type="spellEnd"/>
                      <w:r>
                        <w:t xml:space="preserve">, Sherry Roberts, Sarah Royse, Kathie Samples, Kathryn </w:t>
                      </w:r>
                      <w:proofErr w:type="spellStart"/>
                      <w:r>
                        <w:t>Selzer</w:t>
                      </w:r>
                      <w:proofErr w:type="spellEnd"/>
                      <w:r>
                        <w:t xml:space="preserve">, Denise Shaffer, Stefanie Smith, Barbara Stephens, Melissa Sutton, Norma </w:t>
                      </w:r>
                      <w:proofErr w:type="spellStart"/>
                      <w:r>
                        <w:t>Thpmpson,Janet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Trower</w:t>
                      </w:r>
                      <w:proofErr w:type="spellEnd"/>
                      <w:r>
                        <w:t xml:space="preserve">, Norma </w:t>
                      </w:r>
                      <w:proofErr w:type="spellStart"/>
                      <w:r>
                        <w:t>Troxell</w:t>
                      </w:r>
                      <w:proofErr w:type="spellEnd"/>
                      <w:r>
                        <w:t xml:space="preserve">, Peggy Walker, Cory Wallace, Brandi Ward, Theresa Weaver, </w:t>
                      </w:r>
                      <w:proofErr w:type="spellStart"/>
                      <w:r>
                        <w:t>LaurenWilliamson</w:t>
                      </w:r>
                      <w:proofErr w:type="spellEnd"/>
                      <w:r>
                        <w:t>, Roberta Willis, Brooke Wilson;</w:t>
                      </w:r>
                    </w:p>
                    <w:p w:rsidR="001B2771" w:rsidRDefault="001B2771" w:rsidP="001B2771">
                      <w:pPr>
                        <w:pStyle w:val="ListParagraph"/>
                        <w:ind w:left="1080"/>
                      </w:pPr>
                    </w:p>
                    <w:p w:rsidR="001B2771" w:rsidRDefault="001B2771" w:rsidP="001B2771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 xml:space="preserve">Discussion and Possible Action Regarding Whether an Esthetician licensed by the State Health Department can work out of a dental office using facial lasers. </w:t>
                      </w:r>
                    </w:p>
                    <w:p w:rsidR="001B2771" w:rsidRDefault="001B2771" w:rsidP="001B2771">
                      <w:pPr>
                        <w:pStyle w:val="ListParagraph"/>
                        <w:ind w:left="1080"/>
                      </w:pPr>
                    </w:p>
                    <w:p w:rsidR="001B2771" w:rsidRDefault="004C161F" w:rsidP="001B2771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 xml:space="preserve">Discussion and </w:t>
                      </w:r>
                      <w:r w:rsidR="001B2771">
                        <w:t>Possible Action Regarding Status, Definition and Regulations on Dentists and Ambulatory Surgical Centers with a full Dental Staff.</w:t>
                      </w:r>
                      <w:r w:rsidR="00C42C74">
                        <w:t xml:space="preserve"> Question referred from State Health Department.</w:t>
                      </w:r>
                    </w:p>
                    <w:p w:rsidR="001B2771" w:rsidRDefault="001B2771" w:rsidP="001B2771">
                      <w:pPr>
                        <w:pStyle w:val="ListParagraph"/>
                      </w:pPr>
                    </w:p>
                    <w:p w:rsidR="001B2771" w:rsidRDefault="001B2771" w:rsidP="001B2771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Formal Resolution delegating that the Board President shall have the authority on behalf of the Board to approve travel and travel claims</w:t>
                      </w:r>
                      <w:r w:rsidR="00C42C74">
                        <w:t xml:space="preserve"> for Board members. </w:t>
                      </w:r>
                    </w:p>
                    <w:p w:rsidR="00402E5A" w:rsidRDefault="00402E5A" w:rsidP="00F41DC5"/>
                    <w:p w:rsidR="00412E04" w:rsidRDefault="00412E04" w:rsidP="00412E04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 xml:space="preserve">Discussion and possible action regarding the applications for reciprocity and/or specialty licensure for the following candidates: </w:t>
                      </w:r>
                    </w:p>
                    <w:p w:rsidR="00412E04" w:rsidRDefault="00412E04" w:rsidP="00412E04">
                      <w:pPr>
                        <w:rPr>
                          <w:b/>
                          <w:u w:val="single"/>
                        </w:rPr>
                      </w:pPr>
                    </w:p>
                    <w:p w:rsidR="00412E04" w:rsidRDefault="00412E04" w:rsidP="00412E04">
                      <w:pPr>
                        <w:rPr>
                          <w:b/>
                          <w:u w:val="single"/>
                        </w:rPr>
                      </w:pPr>
                      <w:r w:rsidRPr="006E300B">
                        <w:rPr>
                          <w:b/>
                          <w:u w:val="single"/>
                        </w:rPr>
                        <w:t>Dentists</w:t>
                      </w:r>
                    </w:p>
                    <w:p w:rsidR="00412E04" w:rsidRPr="00F44035" w:rsidRDefault="00412E04" w:rsidP="00412E04">
                      <w:pPr>
                        <w:ind w:firstLine="720"/>
                      </w:pPr>
                      <w:proofErr w:type="gramStart"/>
                      <w:r>
                        <w:t>1.Thomas</w:t>
                      </w:r>
                      <w:proofErr w:type="gramEnd"/>
                      <w:r>
                        <w:t xml:space="preserve"> Leslie </w:t>
                      </w:r>
                      <w:r w:rsidRPr="00F44035">
                        <w:t>Carson</w:t>
                      </w:r>
                      <w:r>
                        <w:t xml:space="preserve">, D.D.S. </w:t>
                      </w:r>
                      <w:r w:rsidR="002218B8">
                        <w:t>–</w:t>
                      </w:r>
                      <w:r>
                        <w:t xml:space="preserve"> </w:t>
                      </w:r>
                      <w:r w:rsidR="002218B8">
                        <w:t xml:space="preserve">North Carolina - </w:t>
                      </w:r>
                      <w:r>
                        <w:tab/>
                      </w:r>
                      <w:r w:rsidRPr="00F44035">
                        <w:t>6552</w:t>
                      </w:r>
                      <w:r w:rsidRPr="00F44035">
                        <w:tab/>
                      </w:r>
                    </w:p>
                    <w:p w:rsidR="00412E04" w:rsidRPr="00F44035" w:rsidRDefault="00412E04" w:rsidP="00412E04">
                      <w:pPr>
                        <w:ind w:firstLine="720"/>
                      </w:pPr>
                      <w:r>
                        <w:t xml:space="preserve">2. Joel </w:t>
                      </w:r>
                      <w:r w:rsidRPr="00F44035">
                        <w:t xml:space="preserve">Richard </w:t>
                      </w:r>
                      <w:proofErr w:type="spellStart"/>
                      <w:r w:rsidRPr="00F44035">
                        <w:t>Herschler</w:t>
                      </w:r>
                      <w:proofErr w:type="spellEnd"/>
                      <w:r>
                        <w:t xml:space="preserve">, D.D.S. </w:t>
                      </w:r>
                      <w:r w:rsidR="002218B8">
                        <w:t xml:space="preserve">– Texas - </w:t>
                      </w:r>
                      <w:r w:rsidRPr="00F44035">
                        <w:tab/>
                        <w:t>6555</w:t>
                      </w:r>
                      <w:r w:rsidRPr="00F44035">
                        <w:tab/>
                      </w:r>
                    </w:p>
                    <w:p w:rsidR="00412E04" w:rsidRPr="00F44035" w:rsidRDefault="00412E04" w:rsidP="00412E04">
                      <w:pPr>
                        <w:ind w:firstLine="720"/>
                      </w:pPr>
                      <w:r>
                        <w:t xml:space="preserve">3. Amy </w:t>
                      </w:r>
                      <w:r w:rsidRPr="00F44035">
                        <w:t xml:space="preserve">Rachelle </w:t>
                      </w:r>
                      <w:proofErr w:type="spellStart"/>
                      <w:r w:rsidRPr="00F44035">
                        <w:t>Laymon</w:t>
                      </w:r>
                      <w:proofErr w:type="spellEnd"/>
                      <w:r>
                        <w:t>, D.D.S.</w:t>
                      </w:r>
                      <w:r w:rsidR="00041E97">
                        <w:t xml:space="preserve"> </w:t>
                      </w:r>
                      <w:r w:rsidR="002218B8">
                        <w:t xml:space="preserve">– Texas - </w:t>
                      </w:r>
                      <w:r w:rsidRPr="00F44035">
                        <w:tab/>
                        <w:t>6556</w:t>
                      </w:r>
                      <w:r w:rsidRPr="00F44035">
                        <w:tab/>
                      </w:r>
                    </w:p>
                    <w:p w:rsidR="00412E04" w:rsidRPr="00F44035" w:rsidRDefault="00412E04" w:rsidP="00412E04">
                      <w:pPr>
                        <w:ind w:firstLine="720"/>
                      </w:pPr>
                      <w:r>
                        <w:t xml:space="preserve">4. Johanna </w:t>
                      </w:r>
                      <w:r w:rsidRPr="00F44035">
                        <w:t>J</w:t>
                      </w:r>
                      <w:r>
                        <w:t>.</w:t>
                      </w:r>
                      <w:r w:rsidRPr="00F44035">
                        <w:t xml:space="preserve"> </w:t>
                      </w:r>
                      <w:proofErr w:type="spellStart"/>
                      <w:r w:rsidRPr="00F44035">
                        <w:t>Tesoniero</w:t>
                      </w:r>
                      <w:proofErr w:type="spellEnd"/>
                      <w:r>
                        <w:t>, D.D.S.</w:t>
                      </w:r>
                      <w:r w:rsidR="00041E97">
                        <w:t xml:space="preserve"> </w:t>
                      </w:r>
                      <w:r w:rsidR="002218B8">
                        <w:t>–</w:t>
                      </w:r>
                      <w:r w:rsidR="00041E97">
                        <w:t xml:space="preserve"> </w:t>
                      </w:r>
                      <w:r w:rsidR="002218B8">
                        <w:t xml:space="preserve">Arizona/New Jersey - </w:t>
                      </w:r>
                      <w:r w:rsidRPr="00F44035">
                        <w:t>6557</w:t>
                      </w:r>
                      <w:r w:rsidRPr="00F44035">
                        <w:tab/>
                      </w:r>
                    </w:p>
                    <w:p w:rsidR="00412E04" w:rsidRDefault="00412E04" w:rsidP="00412E04">
                      <w:pPr>
                        <w:ind w:firstLine="720"/>
                      </w:pPr>
                      <w:r>
                        <w:t xml:space="preserve">5. Zachary </w:t>
                      </w:r>
                      <w:r w:rsidRPr="00F44035">
                        <w:t xml:space="preserve">Lee </w:t>
                      </w:r>
                      <w:proofErr w:type="spellStart"/>
                      <w:r w:rsidRPr="00F44035">
                        <w:t>Dacus</w:t>
                      </w:r>
                      <w:proofErr w:type="spellEnd"/>
                      <w:r>
                        <w:t>, D.D.S.</w:t>
                      </w:r>
                      <w:r w:rsidR="00041E97">
                        <w:t xml:space="preserve"> </w:t>
                      </w:r>
                      <w:r w:rsidR="002218B8">
                        <w:t>–</w:t>
                      </w:r>
                      <w:r w:rsidR="00041E97">
                        <w:t xml:space="preserve"> </w:t>
                      </w:r>
                      <w:r w:rsidR="002218B8">
                        <w:t xml:space="preserve">Wyoming - </w:t>
                      </w:r>
                      <w:r w:rsidRPr="00F44035">
                        <w:tab/>
                        <w:t>6561</w:t>
                      </w:r>
                      <w:r w:rsidRPr="00F44035">
                        <w:tab/>
                      </w:r>
                    </w:p>
                    <w:p w:rsidR="00E429FA" w:rsidRDefault="00E429FA" w:rsidP="00412E04">
                      <w:pPr>
                        <w:ind w:firstLine="720"/>
                      </w:pPr>
                    </w:p>
                    <w:p w:rsidR="00412E04" w:rsidRDefault="00412E04" w:rsidP="00F41DC5"/>
                  </w:txbxContent>
                </v:textbox>
              </v:shape>
            </w:pict>
          </mc:Fallback>
        </mc:AlternateContent>
      </w:r>
    </w:p>
    <w:p w:rsidR="00FD4F12" w:rsidRDefault="00FD4F12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60960" w:rsidRDefault="00660960" w:rsidP="004374AD">
      <w:pPr>
        <w:jc w:val="center"/>
        <w:rPr>
          <w:rFonts w:asciiTheme="majorHAnsi" w:hAnsiTheme="majorHAnsi"/>
        </w:rPr>
      </w:pPr>
      <w:r w:rsidRPr="00A626C2">
        <w:rPr>
          <w:rFonts w:asciiTheme="majorHAnsi" w:hAnsiTheme="majorHAnsi"/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E1244" wp14:editId="229F9512">
                <wp:simplePos x="0" y="0"/>
                <wp:positionH relativeFrom="column">
                  <wp:posOffset>-113665</wp:posOffset>
                </wp:positionH>
                <wp:positionV relativeFrom="paragraph">
                  <wp:posOffset>-490855</wp:posOffset>
                </wp:positionV>
                <wp:extent cx="863600" cy="962533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962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1D3E1F" w:rsidRDefault="00402E5A" w:rsidP="0066096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3E1F"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Oklahoma State Board of Dentistry</w:t>
                            </w:r>
                          </w:p>
                          <w:p w:rsidR="00402E5A" w:rsidRDefault="00402E5A" w:rsidP="00660960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-8.95pt;margin-top:-38.65pt;width:68pt;height:75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" fillcolor="window" stroked="f" strokeweight=".5pt">
                <v:textbox style="layout-flow:vertical;mso-layout-flow-alt:bottom-to-top">
                  <w:txbxContent>
                    <w:p w:rsidR="00402E5A" w:rsidRPr="001D3E1F" w:rsidRDefault="00402E5A" w:rsidP="00660960">
                      <w:pPr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3E1F"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Oklahoma State Board of Dentistry</w:t>
                      </w:r>
                    </w:p>
                    <w:p w:rsidR="00402E5A" w:rsidRDefault="00402E5A" w:rsidP="00660960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FC115" wp14:editId="036F459C">
                <wp:simplePos x="0" y="0"/>
                <wp:positionH relativeFrom="column">
                  <wp:posOffset>868680</wp:posOffset>
                </wp:positionH>
                <wp:positionV relativeFrom="paragraph">
                  <wp:posOffset>-150495</wp:posOffset>
                </wp:positionV>
                <wp:extent cx="6149340" cy="9643745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9643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06" w:rsidRDefault="00E84406" w:rsidP="00E84406">
                            <w:r>
                              <w:tab/>
                            </w:r>
                          </w:p>
                          <w:p w:rsidR="00E84406" w:rsidRDefault="00E84406" w:rsidP="00023A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Discussion and possible action regarding the applications for </w:t>
                            </w:r>
                            <w:r w:rsidR="00C42C74">
                              <w:t>hygiene</w:t>
                            </w:r>
                            <w:r>
                              <w:t xml:space="preserve"> licenses to be granted to the following persons </w:t>
                            </w:r>
                            <w:r w:rsidR="00C42C74">
                              <w:t>by reciprocity</w:t>
                            </w:r>
                            <w:r>
                              <w:t xml:space="preserve">: </w:t>
                            </w:r>
                          </w:p>
                          <w:p w:rsidR="00C42C74" w:rsidRPr="006E300B" w:rsidRDefault="00C42C74" w:rsidP="00C42C7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E300B">
                              <w:rPr>
                                <w:b/>
                                <w:u w:val="single"/>
                              </w:rPr>
                              <w:t>Hygienists</w:t>
                            </w:r>
                          </w:p>
                          <w:p w:rsidR="00C42C74" w:rsidRDefault="00C42C74" w:rsidP="002218B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Chelsea Noel, R.D.H. – Kansas  - 3698</w:t>
                            </w:r>
                          </w:p>
                          <w:p w:rsidR="00C42C74" w:rsidRDefault="00C42C74" w:rsidP="002218B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Tiffany </w:t>
                            </w:r>
                            <w:proofErr w:type="spellStart"/>
                            <w:r>
                              <w:t>Dacus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D145B7">
                              <w:t xml:space="preserve"> </w:t>
                            </w:r>
                            <w:r>
                              <w:t>R.D.H. – Wyoming - 3697</w:t>
                            </w:r>
                          </w:p>
                          <w:p w:rsidR="00C42C74" w:rsidRDefault="00C42C74" w:rsidP="002218B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Lacey Lee Gallaher,</w:t>
                            </w:r>
                            <w:r w:rsidRPr="00D145B7">
                              <w:t xml:space="preserve"> </w:t>
                            </w:r>
                            <w:r>
                              <w:t xml:space="preserve">R.D.H. – Washington </w:t>
                            </w:r>
                            <w:r w:rsidR="00023AC8">
                              <w:t>–</w:t>
                            </w:r>
                            <w:r>
                              <w:t xml:space="preserve"> 3693</w:t>
                            </w:r>
                          </w:p>
                          <w:p w:rsidR="00023AC8" w:rsidRDefault="00023AC8" w:rsidP="002218B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Martina V. </w:t>
                            </w:r>
                            <w:proofErr w:type="spellStart"/>
                            <w:r>
                              <w:t>Marinez</w:t>
                            </w:r>
                            <w:proofErr w:type="spellEnd"/>
                            <w:r>
                              <w:t>, R.D.H. – Arizona – 3695</w:t>
                            </w:r>
                          </w:p>
                          <w:p w:rsidR="00023AC8" w:rsidRDefault="00023AC8" w:rsidP="002218B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Cecily Carter Powell, R.D.H. – Missouri – 3691</w:t>
                            </w:r>
                          </w:p>
                          <w:p w:rsidR="00023AC8" w:rsidRDefault="00023AC8" w:rsidP="002218B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Rebekah Christine </w:t>
                            </w:r>
                            <w:proofErr w:type="spellStart"/>
                            <w:r>
                              <w:t>Kavruk</w:t>
                            </w:r>
                            <w:proofErr w:type="spellEnd"/>
                            <w:r>
                              <w:t>, R.D.H. – Maryland and Pennsylvania – 3694</w:t>
                            </w:r>
                          </w:p>
                          <w:p w:rsidR="00023AC8" w:rsidRDefault="00D53BC8" w:rsidP="002218B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Cynthia K. </w:t>
                            </w:r>
                            <w:proofErr w:type="spellStart"/>
                            <w:r>
                              <w:t>Rehm</w:t>
                            </w:r>
                            <w:proofErr w:type="spellEnd"/>
                            <w:r>
                              <w:t>, R.D.H. – Kansas – 3689</w:t>
                            </w:r>
                          </w:p>
                          <w:p w:rsidR="00B152E6" w:rsidRDefault="00B152E6" w:rsidP="002218B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Callie Cole Sears, R.D.H. – Kansas – 3687</w:t>
                            </w:r>
                          </w:p>
                          <w:p w:rsidR="00B152E6" w:rsidRDefault="00B152E6" w:rsidP="002218B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Christina Lynn </w:t>
                            </w:r>
                            <w:proofErr w:type="spellStart"/>
                            <w:r>
                              <w:t>Kendrix</w:t>
                            </w:r>
                            <w:proofErr w:type="spellEnd"/>
                            <w:r>
                              <w:t>, R.D.H. – Texas - 3688</w:t>
                            </w:r>
                          </w:p>
                          <w:p w:rsidR="00E84406" w:rsidRDefault="00E84406" w:rsidP="00E84406">
                            <w:pPr>
                              <w:pStyle w:val="ListParagraph"/>
                              <w:ind w:left="1170"/>
                            </w:pPr>
                          </w:p>
                          <w:p w:rsidR="00E84406" w:rsidRDefault="00E84406" w:rsidP="00B152E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 w:rsidRPr="00FD4F12">
                              <w:t xml:space="preserve"> </w:t>
                            </w:r>
                            <w:r>
                              <w:t xml:space="preserve"> Discussion and possible action regarding the applications for dental licenses to be granted to the following persons that have completed all requirements and passed the examinations for a dental license: </w:t>
                            </w:r>
                          </w:p>
                          <w:p w:rsidR="00E84406" w:rsidRPr="00FD4F12" w:rsidRDefault="00E84406" w:rsidP="00E844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D4F12">
                              <w:rPr>
                                <w:b/>
                                <w:u w:val="single"/>
                              </w:rPr>
                              <w:t>Dentists</w:t>
                            </w:r>
                          </w:p>
                          <w:p w:rsidR="00023AC8" w:rsidRPr="00F44035" w:rsidRDefault="00023AC8" w:rsidP="002218B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proofErr w:type="spellStart"/>
                            <w:r>
                              <w:t>Venkata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F44035">
                              <w:t xml:space="preserve">Krishna </w:t>
                            </w:r>
                            <w:proofErr w:type="spellStart"/>
                            <w:r w:rsidRPr="00F44035">
                              <w:t>Digumarthi</w:t>
                            </w:r>
                            <w:proofErr w:type="spellEnd"/>
                            <w:r>
                              <w:t>,</w:t>
                            </w:r>
                            <w:r w:rsidR="00B152E6">
                              <w:t xml:space="preserve"> D.D.S</w:t>
                            </w:r>
                            <w:r w:rsidRPr="00F44035">
                              <w:tab/>
                            </w:r>
                            <w:r w:rsidR="00E429FA">
                              <w:t xml:space="preserve">. </w:t>
                            </w:r>
                            <w:r w:rsidR="00E429FA">
                              <w:tab/>
                            </w:r>
                            <w:r w:rsidRPr="00F44035">
                              <w:t>6550</w:t>
                            </w:r>
                            <w:r w:rsidRPr="00F44035">
                              <w:tab/>
                              <w:t>9/3/2013</w:t>
                            </w:r>
                            <w:r w:rsidRPr="00F44035">
                              <w:tab/>
                              <w:t>Exam</w:t>
                            </w:r>
                          </w:p>
                          <w:p w:rsidR="00023AC8" w:rsidRPr="00F44035" w:rsidRDefault="00023AC8" w:rsidP="002218B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proofErr w:type="spellStart"/>
                            <w:r w:rsidRPr="00F44035">
                              <w:t>Nipun</w:t>
                            </w:r>
                            <w:proofErr w:type="spellEnd"/>
                            <w:r w:rsidRPr="00F44035">
                              <w:t xml:space="preserve"> </w:t>
                            </w:r>
                            <w:proofErr w:type="spellStart"/>
                            <w:r w:rsidRPr="00F44035">
                              <w:t>Kotha</w:t>
                            </w:r>
                            <w:proofErr w:type="spellEnd"/>
                            <w:r>
                              <w:t>,</w:t>
                            </w:r>
                            <w:r w:rsidR="00B152E6">
                              <w:t xml:space="preserve"> D.D.S.</w:t>
                            </w:r>
                            <w:r w:rsidRPr="00F44035">
                              <w:tab/>
                            </w:r>
                            <w:r w:rsidRPr="00F44035">
                              <w:tab/>
                            </w:r>
                            <w:r w:rsidRPr="00F44035">
                              <w:tab/>
                            </w:r>
                            <w:r w:rsidR="00E429FA">
                              <w:tab/>
                            </w:r>
                            <w:r w:rsidRPr="00F44035">
                              <w:t>6551</w:t>
                            </w:r>
                            <w:r w:rsidRPr="00F44035">
                              <w:tab/>
                              <w:t>9/18/2013</w:t>
                            </w:r>
                            <w:r w:rsidRPr="00F44035">
                              <w:tab/>
                              <w:t>Exam</w:t>
                            </w:r>
                          </w:p>
                          <w:p w:rsidR="00023AC8" w:rsidRPr="00F44035" w:rsidRDefault="00F900CD" w:rsidP="002218B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proofErr w:type="spellStart"/>
                            <w:r>
                              <w:t>David</w:t>
                            </w:r>
                            <w:r w:rsidR="00023AC8" w:rsidRPr="00F44035">
                              <w:t>Kim</w:t>
                            </w:r>
                            <w:proofErr w:type="spellEnd"/>
                            <w:r w:rsidR="00023AC8" w:rsidRPr="00F44035">
                              <w:t xml:space="preserve"> Chun</w:t>
                            </w:r>
                            <w:r>
                              <w:t>, D.D.S.</w:t>
                            </w:r>
                            <w:r w:rsidR="00023AC8" w:rsidRPr="00F44035">
                              <w:tab/>
                            </w:r>
                            <w:r w:rsidR="00023AC8" w:rsidRPr="00F44035">
                              <w:tab/>
                            </w:r>
                            <w:r w:rsidR="00023AC8">
                              <w:tab/>
                            </w:r>
                            <w:r w:rsidR="00023AC8" w:rsidRPr="00F44035">
                              <w:t>6553</w:t>
                            </w:r>
                            <w:r w:rsidR="00023AC8" w:rsidRPr="00F44035">
                              <w:tab/>
                              <w:t>10/14/2013</w:t>
                            </w:r>
                            <w:r w:rsidR="00023AC8" w:rsidRPr="00F44035">
                              <w:tab/>
                              <w:t>Exam</w:t>
                            </w:r>
                          </w:p>
                          <w:p w:rsidR="00023AC8" w:rsidRPr="00F44035" w:rsidRDefault="00023AC8" w:rsidP="002218B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 w:rsidRPr="00F44035">
                              <w:t>Ka</w:t>
                            </w:r>
                            <w:r>
                              <w:t xml:space="preserve">i </w:t>
                            </w:r>
                            <w:proofErr w:type="spellStart"/>
                            <w:r w:rsidRPr="00F44035">
                              <w:t>Kamau</w:t>
                            </w:r>
                            <w:proofErr w:type="spellEnd"/>
                            <w:r w:rsidRPr="00F44035">
                              <w:t xml:space="preserve"> </w:t>
                            </w:r>
                            <w:proofErr w:type="spellStart"/>
                            <w:r w:rsidRPr="00F44035">
                              <w:t>Wilcots</w:t>
                            </w:r>
                            <w:proofErr w:type="spellEnd"/>
                            <w:r w:rsidR="00A364C4">
                              <w:t>, D.D.S.</w:t>
                            </w:r>
                            <w:r w:rsidRPr="00F44035">
                              <w:tab/>
                            </w:r>
                            <w:r>
                              <w:tab/>
                            </w:r>
                            <w:r w:rsidR="00E429FA">
                              <w:tab/>
                            </w:r>
                            <w:r w:rsidRPr="00F44035">
                              <w:t>6554</w:t>
                            </w:r>
                            <w:r w:rsidRPr="00F44035">
                              <w:tab/>
                              <w:t>10/16/2013</w:t>
                            </w:r>
                            <w:r w:rsidRPr="00F44035">
                              <w:tab/>
                              <w:t>Exam</w:t>
                            </w:r>
                          </w:p>
                          <w:p w:rsidR="00023AC8" w:rsidRPr="00F44035" w:rsidRDefault="00023AC8" w:rsidP="002218B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Arthur </w:t>
                            </w:r>
                            <w:r w:rsidRPr="00F44035">
                              <w:t>James Johnson II</w:t>
                            </w:r>
                            <w:r>
                              <w:t>, D.D.S.</w:t>
                            </w:r>
                            <w:r w:rsidRPr="00F44035">
                              <w:tab/>
                            </w:r>
                            <w:r w:rsidRPr="00F44035">
                              <w:tab/>
                              <w:t>6559</w:t>
                            </w:r>
                            <w:r w:rsidRPr="00F44035">
                              <w:tab/>
                              <w:t>10/28/2013</w:t>
                            </w:r>
                            <w:r w:rsidRPr="00F44035">
                              <w:tab/>
                              <w:t>Exam</w:t>
                            </w:r>
                          </w:p>
                          <w:p w:rsidR="00023AC8" w:rsidRPr="00F44035" w:rsidRDefault="00023AC8" w:rsidP="002218B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Maria </w:t>
                            </w:r>
                            <w:r w:rsidRPr="00F44035">
                              <w:t xml:space="preserve">Guadalupe </w:t>
                            </w:r>
                            <w:proofErr w:type="spellStart"/>
                            <w:r w:rsidRPr="00F44035">
                              <w:t>Linan</w:t>
                            </w:r>
                            <w:proofErr w:type="spellEnd"/>
                            <w:r>
                              <w:t>, D.D.S.</w:t>
                            </w:r>
                            <w:r w:rsidRPr="00F44035">
                              <w:tab/>
                            </w:r>
                            <w:r w:rsidRPr="00F44035">
                              <w:tab/>
                              <w:t>6560</w:t>
                            </w:r>
                            <w:r w:rsidRPr="00F44035">
                              <w:tab/>
                              <w:t>10</w:t>
                            </w:r>
                            <w:r w:rsidR="00E429FA">
                              <w:t>/</w:t>
                            </w:r>
                            <w:r w:rsidRPr="00F44035">
                              <w:t>28</w:t>
                            </w:r>
                            <w:r w:rsidR="00E429FA">
                              <w:t>/20</w:t>
                            </w:r>
                            <w:r w:rsidRPr="00F44035">
                              <w:t>13</w:t>
                            </w:r>
                            <w:r w:rsidRPr="00F44035">
                              <w:tab/>
                              <w:t>Exam</w:t>
                            </w:r>
                          </w:p>
                          <w:p w:rsidR="00E84406" w:rsidRDefault="00E429FA" w:rsidP="00E429F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Gregory Farris </w:t>
                            </w:r>
                            <w:proofErr w:type="spellStart"/>
                            <w:r>
                              <w:t>Shanbour</w:t>
                            </w:r>
                            <w:proofErr w:type="spellEnd"/>
                            <w:r>
                              <w:t>, D.D.S.</w:t>
                            </w:r>
                            <w:r w:rsidR="00E84406">
                              <w:tab/>
                            </w:r>
                            <w:r>
                              <w:tab/>
                              <w:t>6549</w:t>
                            </w:r>
                            <w:r>
                              <w:tab/>
                              <w:t>08/20/2013</w:t>
                            </w:r>
                            <w:r>
                              <w:tab/>
                              <w:t>Exam</w:t>
                            </w:r>
                            <w:r w:rsidR="00E84406">
                              <w:tab/>
                            </w:r>
                          </w:p>
                          <w:p w:rsidR="00E84406" w:rsidRDefault="00E84406" w:rsidP="00E84406">
                            <w:pPr>
                              <w:pStyle w:val="ListParagraph"/>
                              <w:ind w:left="1170"/>
                            </w:pPr>
                          </w:p>
                          <w:p w:rsidR="00E84406" w:rsidRDefault="00E84406" w:rsidP="00041E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Discussion and possible action regarding the applications for dental licenses to be granted to the following persons that have completed all requirements and passed the examinations for a hygiene license: </w:t>
                            </w:r>
                          </w:p>
                          <w:p w:rsidR="002218B8" w:rsidRDefault="00E84406" w:rsidP="002218B8">
                            <w:r w:rsidRPr="00660960">
                              <w:rPr>
                                <w:b/>
                                <w:u w:val="single"/>
                              </w:rPr>
                              <w:t>Hygienists</w:t>
                            </w:r>
                          </w:p>
                          <w:p w:rsidR="00D53BC8" w:rsidRDefault="00D53BC8" w:rsidP="002218B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proofErr w:type="spellStart"/>
                            <w:r>
                              <w:t>Valeri</w:t>
                            </w:r>
                            <w:proofErr w:type="spellEnd"/>
                            <w:r>
                              <w:t xml:space="preserve"> Michelle Carter, R.D.H.</w:t>
                            </w:r>
                            <w:r w:rsidR="00E429FA">
                              <w:tab/>
                            </w:r>
                            <w:r w:rsidR="00E429FA">
                              <w:tab/>
                            </w:r>
                            <w:r>
                              <w:t xml:space="preserve">3692 </w:t>
                            </w:r>
                            <w:r w:rsidR="00041E97">
                              <w:tab/>
                            </w:r>
                            <w:r w:rsidR="009101A0">
                              <w:t>0</w:t>
                            </w:r>
                            <w:r>
                              <w:t xml:space="preserve">9/23/2013 </w:t>
                            </w:r>
                            <w:r w:rsidR="00E429FA">
                              <w:tab/>
                            </w:r>
                            <w:r>
                              <w:t>Exam</w:t>
                            </w:r>
                          </w:p>
                          <w:p w:rsidR="00E429FA" w:rsidRDefault="00E429FA" w:rsidP="002218B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Christine Burnside, R.D.H.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3685</w:t>
                            </w:r>
                            <w:r>
                              <w:tab/>
                              <w:t>09/18/2013</w:t>
                            </w:r>
                            <w:r>
                              <w:tab/>
                              <w:t>Exam</w:t>
                            </w:r>
                          </w:p>
                          <w:p w:rsidR="00E429FA" w:rsidRDefault="00E429FA" w:rsidP="002218B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 xml:space="preserve">Claire Baker </w:t>
                            </w:r>
                            <w:proofErr w:type="spellStart"/>
                            <w:r>
                              <w:t>Tiernan</w:t>
                            </w:r>
                            <w:proofErr w:type="spellEnd"/>
                            <w:r>
                              <w:t>, R.D.H.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3683</w:t>
                            </w:r>
                            <w:r>
                              <w:tab/>
                              <w:t>04/24/2013</w:t>
                            </w:r>
                            <w:r>
                              <w:tab/>
                              <w:t>Exam</w:t>
                            </w:r>
                          </w:p>
                          <w:p w:rsidR="00E429FA" w:rsidRDefault="00E429FA" w:rsidP="002218B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Melody Noel Russell, R.D.H.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3684</w:t>
                            </w:r>
                            <w:r>
                              <w:tab/>
                              <w:t>09/10/2013</w:t>
                            </w:r>
                            <w:r>
                              <w:tab/>
                              <w:t>Exam</w:t>
                            </w:r>
                          </w:p>
                          <w:p w:rsidR="00E429FA" w:rsidRDefault="00E429FA" w:rsidP="002218B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Rhonda LeAnn Peterson, R.D.H.</w:t>
                            </w:r>
                            <w:r>
                              <w:tab/>
                            </w:r>
                            <w:r>
                              <w:tab/>
                              <w:t>3686</w:t>
                            </w:r>
                            <w:r>
                              <w:tab/>
                            </w:r>
                            <w:r w:rsidR="009101A0">
                              <w:t>10/10/2013</w:t>
                            </w:r>
                            <w:r w:rsidR="009101A0">
                              <w:tab/>
                              <w:t>Exam</w:t>
                            </w:r>
                          </w:p>
                          <w:p w:rsidR="009101A0" w:rsidRDefault="009101A0" w:rsidP="002218B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 xml:space="preserve">Miranda </w:t>
                            </w:r>
                            <w:proofErr w:type="spellStart"/>
                            <w:r>
                              <w:t>Shropshire</w:t>
                            </w:r>
                            <w:proofErr w:type="spellEnd"/>
                            <w:r>
                              <w:t>, R.D.H.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3682</w:t>
                            </w:r>
                            <w:r>
                              <w:tab/>
                              <w:t>08/12/2013</w:t>
                            </w:r>
                            <w:r>
                              <w:tab/>
                              <w:t>Exam</w:t>
                            </w:r>
                          </w:p>
                          <w:p w:rsidR="00402E5A" w:rsidRPr="009101A0" w:rsidRDefault="009101A0" w:rsidP="0066096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Stephanie Diaz, R.D.H.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3622</w:t>
                            </w:r>
                            <w:r>
                              <w:tab/>
                              <w:t>05/20/2013</w:t>
                            </w:r>
                            <w:r>
                              <w:tab/>
                              <w:t>Exam</w:t>
                            </w:r>
                          </w:p>
                          <w:p w:rsidR="00402E5A" w:rsidRDefault="00402E5A" w:rsidP="0066096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A3A51" w:rsidRDefault="000A3A51" w:rsidP="000A3A5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Discussion and possible action regarding Dental Assistant Applicants with criminal history found during background check.</w:t>
                            </w:r>
                          </w:p>
                          <w:p w:rsidR="00D21485" w:rsidRDefault="00D21485" w:rsidP="00D21485">
                            <w:pPr>
                              <w:pStyle w:val="ListParagraph"/>
                              <w:ind w:left="1080"/>
                            </w:pPr>
                          </w:p>
                          <w:p w:rsidR="000A3A51" w:rsidRDefault="000A3A51" w:rsidP="00D2148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Dina </w:t>
                            </w:r>
                            <w:proofErr w:type="spellStart"/>
                            <w:r>
                              <w:t>Thomison</w:t>
                            </w:r>
                            <w:proofErr w:type="spellEnd"/>
                            <w:r>
                              <w:t xml:space="preserve"> – Bartlesville – DUI, Possession of CDS, Possession w/ Intent, Possession of Paraphernalia – 2001-2002, </w:t>
                            </w:r>
                            <w:proofErr w:type="gramStart"/>
                            <w:r>
                              <w:t>Working</w:t>
                            </w:r>
                            <w:proofErr w:type="gramEnd"/>
                            <w:r>
                              <w:t xml:space="preserve"> without renewing/permit cancelled.</w:t>
                            </w:r>
                          </w:p>
                          <w:p w:rsidR="000A3A51" w:rsidRDefault="000A3A51" w:rsidP="00D2148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Brittany James – Village – possession of marijuana 2012</w:t>
                            </w:r>
                          </w:p>
                          <w:p w:rsidR="000A3A51" w:rsidRDefault="000A3A51" w:rsidP="00D2148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Clara McBride – Moore – embezzleme</w:t>
                            </w:r>
                            <w:r w:rsidR="004C161F">
                              <w:t>n</w:t>
                            </w:r>
                            <w:r>
                              <w:t>t - 2011</w:t>
                            </w:r>
                          </w:p>
                          <w:p w:rsidR="000A3A51" w:rsidRDefault="000A3A51" w:rsidP="00D2148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Robin Sumner – Shawnee – Assault and Battery - 2010</w:t>
                            </w:r>
                          </w:p>
                          <w:p w:rsidR="000A3A51" w:rsidRDefault="000A3A51" w:rsidP="00D2148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proofErr w:type="spellStart"/>
                            <w:r>
                              <w:t>Carlie</w:t>
                            </w:r>
                            <w:proofErr w:type="spellEnd"/>
                            <w:r>
                              <w:t xml:space="preserve"> Miles - Yukon</w:t>
                            </w:r>
                            <w:r w:rsidR="00041E97">
                              <w:t xml:space="preserve"> </w:t>
                            </w:r>
                            <w:r>
                              <w:t xml:space="preserve"> - DUI, </w:t>
                            </w:r>
                            <w:proofErr w:type="spellStart"/>
                            <w:r>
                              <w:t>Poss</w:t>
                            </w:r>
                            <w:proofErr w:type="spellEnd"/>
                            <w:r>
                              <w:t xml:space="preserve"> of CDS, </w:t>
                            </w:r>
                            <w:proofErr w:type="spellStart"/>
                            <w:r>
                              <w:t>Poss</w:t>
                            </w:r>
                            <w:proofErr w:type="spellEnd"/>
                            <w:r>
                              <w:t xml:space="preserve"> of Drug Paraphernalia - 2004</w:t>
                            </w:r>
                          </w:p>
                          <w:p w:rsidR="000A3A51" w:rsidRDefault="000A3A51" w:rsidP="00D2148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Christi </w:t>
                            </w:r>
                            <w:proofErr w:type="spellStart"/>
                            <w:r>
                              <w:t>Jeppe</w:t>
                            </w:r>
                            <w:proofErr w:type="spellEnd"/>
                            <w:r>
                              <w:t xml:space="preserve"> – OKC – DUI - 2013</w:t>
                            </w:r>
                          </w:p>
                          <w:p w:rsidR="000A3A51" w:rsidRDefault="000A3A51" w:rsidP="00D2148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Gerald Guzman- OKC – DUI - 2013</w:t>
                            </w:r>
                          </w:p>
                          <w:p w:rsidR="000A3A51" w:rsidRDefault="000A3A51" w:rsidP="00D2148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proofErr w:type="spellStart"/>
                            <w:r>
                              <w:t>Jacquelilne</w:t>
                            </w:r>
                            <w:proofErr w:type="spellEnd"/>
                            <w:r>
                              <w:t xml:space="preserve"> Donnelly – Tulsa – </w:t>
                            </w:r>
                            <w:proofErr w:type="spellStart"/>
                            <w:r>
                              <w:t>Poss</w:t>
                            </w:r>
                            <w:proofErr w:type="spellEnd"/>
                            <w:r>
                              <w:t xml:space="preserve"> of CDS - 2013</w:t>
                            </w:r>
                          </w:p>
                          <w:p w:rsidR="00402E5A" w:rsidRDefault="00402E5A" w:rsidP="00D2148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02E5A" w:rsidRDefault="00402E5A" w:rsidP="00660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68.4pt;margin-top:-11.85pt;width:484.2pt;height:75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" fillcolor="window" stroked="f" strokeweight=".5pt">
                <v:textbox>
                  <w:txbxContent>
                    <w:p w:rsidR="00E84406" w:rsidRDefault="00E84406" w:rsidP="00E84406">
                      <w:r>
                        <w:tab/>
                      </w:r>
                    </w:p>
                    <w:p w:rsidR="00E84406" w:rsidRDefault="00E84406" w:rsidP="00023AC8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 xml:space="preserve">Discussion and possible action regarding the applications for </w:t>
                      </w:r>
                      <w:r w:rsidR="00C42C74">
                        <w:t>hygiene</w:t>
                      </w:r>
                      <w:r>
                        <w:t xml:space="preserve"> licenses to be granted to the following persons </w:t>
                      </w:r>
                      <w:r w:rsidR="00C42C74">
                        <w:t>by reciprocity</w:t>
                      </w:r>
                      <w:r>
                        <w:t xml:space="preserve">: </w:t>
                      </w:r>
                    </w:p>
                    <w:p w:rsidR="00C42C74" w:rsidRPr="006E300B" w:rsidRDefault="00C42C74" w:rsidP="00C42C74">
                      <w:pPr>
                        <w:rPr>
                          <w:b/>
                          <w:u w:val="single"/>
                        </w:rPr>
                      </w:pPr>
                      <w:r w:rsidRPr="006E300B">
                        <w:rPr>
                          <w:b/>
                          <w:u w:val="single"/>
                        </w:rPr>
                        <w:t>Hygienists</w:t>
                      </w:r>
                    </w:p>
                    <w:p w:rsidR="00C42C74" w:rsidRDefault="00C42C74" w:rsidP="002218B8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Chelsea Noel, R.D.H. – Kansas  - 3698</w:t>
                      </w:r>
                    </w:p>
                    <w:p w:rsidR="00C42C74" w:rsidRDefault="00C42C74" w:rsidP="002218B8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 xml:space="preserve">Tiffany </w:t>
                      </w:r>
                      <w:proofErr w:type="spellStart"/>
                      <w:r>
                        <w:t>Dacus</w:t>
                      </w:r>
                      <w:proofErr w:type="spellEnd"/>
                      <w:r>
                        <w:t xml:space="preserve">, </w:t>
                      </w:r>
                      <w:r w:rsidRPr="00D145B7">
                        <w:t xml:space="preserve"> </w:t>
                      </w:r>
                      <w:r>
                        <w:t>R.D.H. – Wyoming - 3697</w:t>
                      </w:r>
                    </w:p>
                    <w:p w:rsidR="00C42C74" w:rsidRDefault="00C42C74" w:rsidP="002218B8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Lacey Lee Gallaher,</w:t>
                      </w:r>
                      <w:r w:rsidRPr="00D145B7">
                        <w:t xml:space="preserve"> </w:t>
                      </w:r>
                      <w:r>
                        <w:t xml:space="preserve">R.D.H. – Washington </w:t>
                      </w:r>
                      <w:r w:rsidR="00023AC8">
                        <w:t>–</w:t>
                      </w:r>
                      <w:r>
                        <w:t xml:space="preserve"> 3693</w:t>
                      </w:r>
                    </w:p>
                    <w:p w:rsidR="00023AC8" w:rsidRDefault="00023AC8" w:rsidP="002218B8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 xml:space="preserve">Martina V. </w:t>
                      </w:r>
                      <w:proofErr w:type="spellStart"/>
                      <w:r>
                        <w:t>Marinez</w:t>
                      </w:r>
                      <w:proofErr w:type="spellEnd"/>
                      <w:r>
                        <w:t>, R.D.H. – Arizona – 3695</w:t>
                      </w:r>
                    </w:p>
                    <w:p w:rsidR="00023AC8" w:rsidRDefault="00023AC8" w:rsidP="002218B8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Cecily Carter Powell, R.D.H. – Missouri – 3691</w:t>
                      </w:r>
                    </w:p>
                    <w:p w:rsidR="00023AC8" w:rsidRDefault="00023AC8" w:rsidP="002218B8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 xml:space="preserve">Rebekah Christine </w:t>
                      </w:r>
                      <w:proofErr w:type="spellStart"/>
                      <w:r>
                        <w:t>Kavruk</w:t>
                      </w:r>
                      <w:proofErr w:type="spellEnd"/>
                      <w:r>
                        <w:t>, R.D.H. – Maryland and Pennsylvania – 3694</w:t>
                      </w:r>
                    </w:p>
                    <w:p w:rsidR="00023AC8" w:rsidRDefault="00D53BC8" w:rsidP="002218B8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 xml:space="preserve">Cynthia K. </w:t>
                      </w:r>
                      <w:proofErr w:type="spellStart"/>
                      <w:r>
                        <w:t>Rehm</w:t>
                      </w:r>
                      <w:proofErr w:type="spellEnd"/>
                      <w:r>
                        <w:t>, R.D.H. – Kansas – 3689</w:t>
                      </w:r>
                    </w:p>
                    <w:p w:rsidR="00B152E6" w:rsidRDefault="00B152E6" w:rsidP="002218B8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Callie Cole Sears, R.D.H. – Kansas – 3687</w:t>
                      </w:r>
                    </w:p>
                    <w:p w:rsidR="00B152E6" w:rsidRDefault="00B152E6" w:rsidP="002218B8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 xml:space="preserve">Christina Lynn </w:t>
                      </w:r>
                      <w:proofErr w:type="spellStart"/>
                      <w:r>
                        <w:t>Kendrix</w:t>
                      </w:r>
                      <w:proofErr w:type="spellEnd"/>
                      <w:r>
                        <w:t>, R.D.H. – Texas - 3688</w:t>
                      </w:r>
                    </w:p>
                    <w:p w:rsidR="00E84406" w:rsidRDefault="00E84406" w:rsidP="00E84406">
                      <w:pPr>
                        <w:pStyle w:val="ListParagraph"/>
                        <w:ind w:left="1170"/>
                      </w:pPr>
                    </w:p>
                    <w:p w:rsidR="00E84406" w:rsidRDefault="00E84406" w:rsidP="00B152E6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 w:rsidRPr="00FD4F12">
                        <w:t xml:space="preserve"> </w:t>
                      </w:r>
                      <w:r>
                        <w:t xml:space="preserve"> Discussion and possible action regarding the applications for dental licenses to be granted to the following persons that have completed all requirements and passed the examinations for a dental license: </w:t>
                      </w:r>
                    </w:p>
                    <w:p w:rsidR="00E84406" w:rsidRPr="00FD4F12" w:rsidRDefault="00E84406" w:rsidP="00E84406">
                      <w:pPr>
                        <w:rPr>
                          <w:b/>
                          <w:u w:val="single"/>
                        </w:rPr>
                      </w:pPr>
                      <w:r w:rsidRPr="00FD4F12">
                        <w:rPr>
                          <w:b/>
                          <w:u w:val="single"/>
                        </w:rPr>
                        <w:t>Dentists</w:t>
                      </w:r>
                    </w:p>
                    <w:p w:rsidR="00023AC8" w:rsidRPr="00F44035" w:rsidRDefault="00023AC8" w:rsidP="002218B8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proofErr w:type="spellStart"/>
                      <w:r>
                        <w:t>Venkata</w:t>
                      </w:r>
                      <w:proofErr w:type="spellEnd"/>
                      <w:r>
                        <w:t xml:space="preserve"> </w:t>
                      </w:r>
                      <w:r w:rsidRPr="00F44035">
                        <w:t xml:space="preserve">Krishna </w:t>
                      </w:r>
                      <w:proofErr w:type="spellStart"/>
                      <w:r w:rsidRPr="00F44035">
                        <w:t>Digumarthi</w:t>
                      </w:r>
                      <w:proofErr w:type="spellEnd"/>
                      <w:r>
                        <w:t>,</w:t>
                      </w:r>
                      <w:r w:rsidR="00B152E6">
                        <w:t xml:space="preserve"> D.D.S</w:t>
                      </w:r>
                      <w:r w:rsidRPr="00F44035">
                        <w:tab/>
                      </w:r>
                      <w:r w:rsidR="00E429FA">
                        <w:t xml:space="preserve">. </w:t>
                      </w:r>
                      <w:r w:rsidR="00E429FA">
                        <w:tab/>
                      </w:r>
                      <w:r w:rsidRPr="00F44035">
                        <w:t>6550</w:t>
                      </w:r>
                      <w:r w:rsidRPr="00F44035">
                        <w:tab/>
                        <w:t>9/3/2013</w:t>
                      </w:r>
                      <w:r w:rsidRPr="00F44035">
                        <w:tab/>
                        <w:t>Exam</w:t>
                      </w:r>
                    </w:p>
                    <w:p w:rsidR="00023AC8" w:rsidRPr="00F44035" w:rsidRDefault="00023AC8" w:rsidP="002218B8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proofErr w:type="spellStart"/>
                      <w:r w:rsidRPr="00F44035">
                        <w:t>Nipun</w:t>
                      </w:r>
                      <w:proofErr w:type="spellEnd"/>
                      <w:r w:rsidRPr="00F44035">
                        <w:t xml:space="preserve"> </w:t>
                      </w:r>
                      <w:proofErr w:type="spellStart"/>
                      <w:r w:rsidRPr="00F44035">
                        <w:t>Kotha</w:t>
                      </w:r>
                      <w:proofErr w:type="spellEnd"/>
                      <w:r>
                        <w:t>,</w:t>
                      </w:r>
                      <w:r w:rsidR="00B152E6">
                        <w:t xml:space="preserve"> D.D.S.</w:t>
                      </w:r>
                      <w:r w:rsidRPr="00F44035">
                        <w:tab/>
                      </w:r>
                      <w:r w:rsidRPr="00F44035">
                        <w:tab/>
                      </w:r>
                      <w:r w:rsidRPr="00F44035">
                        <w:tab/>
                      </w:r>
                      <w:r w:rsidR="00E429FA">
                        <w:tab/>
                      </w:r>
                      <w:r w:rsidRPr="00F44035">
                        <w:t>6551</w:t>
                      </w:r>
                      <w:r w:rsidRPr="00F44035">
                        <w:tab/>
                        <w:t>9/18/2013</w:t>
                      </w:r>
                      <w:r w:rsidRPr="00F44035">
                        <w:tab/>
                        <w:t>Exam</w:t>
                      </w:r>
                    </w:p>
                    <w:p w:rsidR="00023AC8" w:rsidRPr="00F44035" w:rsidRDefault="00F900CD" w:rsidP="002218B8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proofErr w:type="spellStart"/>
                      <w:r>
                        <w:t>David</w:t>
                      </w:r>
                      <w:r w:rsidR="00023AC8" w:rsidRPr="00F44035">
                        <w:t>Kim</w:t>
                      </w:r>
                      <w:proofErr w:type="spellEnd"/>
                      <w:r w:rsidR="00023AC8" w:rsidRPr="00F44035">
                        <w:t xml:space="preserve"> Chun</w:t>
                      </w:r>
                      <w:r>
                        <w:t>, D.D.S.</w:t>
                      </w:r>
                      <w:r w:rsidR="00023AC8" w:rsidRPr="00F44035">
                        <w:tab/>
                      </w:r>
                      <w:r w:rsidR="00023AC8" w:rsidRPr="00F44035">
                        <w:tab/>
                      </w:r>
                      <w:r w:rsidR="00023AC8">
                        <w:tab/>
                      </w:r>
                      <w:r w:rsidR="00023AC8" w:rsidRPr="00F44035">
                        <w:t>6553</w:t>
                      </w:r>
                      <w:r w:rsidR="00023AC8" w:rsidRPr="00F44035">
                        <w:tab/>
                        <w:t>10/14/2013</w:t>
                      </w:r>
                      <w:r w:rsidR="00023AC8" w:rsidRPr="00F44035">
                        <w:tab/>
                        <w:t>Exam</w:t>
                      </w:r>
                    </w:p>
                    <w:p w:rsidR="00023AC8" w:rsidRPr="00F44035" w:rsidRDefault="00023AC8" w:rsidP="002218B8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 w:rsidRPr="00F44035">
                        <w:t>Ka</w:t>
                      </w:r>
                      <w:r>
                        <w:t xml:space="preserve">i </w:t>
                      </w:r>
                      <w:proofErr w:type="spellStart"/>
                      <w:r w:rsidRPr="00F44035">
                        <w:t>Kamau</w:t>
                      </w:r>
                      <w:proofErr w:type="spellEnd"/>
                      <w:r w:rsidRPr="00F44035">
                        <w:t xml:space="preserve"> </w:t>
                      </w:r>
                      <w:proofErr w:type="spellStart"/>
                      <w:r w:rsidRPr="00F44035">
                        <w:t>Wilcots</w:t>
                      </w:r>
                      <w:proofErr w:type="spellEnd"/>
                      <w:r w:rsidR="00A364C4">
                        <w:t>, D.D.S.</w:t>
                      </w:r>
                      <w:r w:rsidRPr="00F44035">
                        <w:tab/>
                      </w:r>
                      <w:r>
                        <w:tab/>
                      </w:r>
                      <w:r w:rsidR="00E429FA">
                        <w:tab/>
                      </w:r>
                      <w:r w:rsidRPr="00F44035">
                        <w:t>6554</w:t>
                      </w:r>
                      <w:r w:rsidRPr="00F44035">
                        <w:tab/>
                        <w:t>10/16/2013</w:t>
                      </w:r>
                      <w:r w:rsidRPr="00F44035">
                        <w:tab/>
                        <w:t>Exam</w:t>
                      </w:r>
                    </w:p>
                    <w:p w:rsidR="00023AC8" w:rsidRPr="00F44035" w:rsidRDefault="00023AC8" w:rsidP="002218B8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 xml:space="preserve">Arthur </w:t>
                      </w:r>
                      <w:r w:rsidRPr="00F44035">
                        <w:t>James Johnson II</w:t>
                      </w:r>
                      <w:r>
                        <w:t>, D.D.S.</w:t>
                      </w:r>
                      <w:r w:rsidRPr="00F44035">
                        <w:tab/>
                      </w:r>
                      <w:r w:rsidRPr="00F44035">
                        <w:tab/>
                        <w:t>6559</w:t>
                      </w:r>
                      <w:r w:rsidRPr="00F44035">
                        <w:tab/>
                        <w:t>10/28/2013</w:t>
                      </w:r>
                      <w:r w:rsidRPr="00F44035">
                        <w:tab/>
                        <w:t>Exam</w:t>
                      </w:r>
                    </w:p>
                    <w:p w:rsidR="00023AC8" w:rsidRPr="00F44035" w:rsidRDefault="00023AC8" w:rsidP="002218B8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 xml:space="preserve">Maria </w:t>
                      </w:r>
                      <w:r w:rsidRPr="00F44035">
                        <w:t xml:space="preserve">Guadalupe </w:t>
                      </w:r>
                      <w:proofErr w:type="spellStart"/>
                      <w:r w:rsidRPr="00F44035">
                        <w:t>Linan</w:t>
                      </w:r>
                      <w:proofErr w:type="spellEnd"/>
                      <w:r>
                        <w:t>, D.D.S.</w:t>
                      </w:r>
                      <w:r w:rsidRPr="00F44035">
                        <w:tab/>
                      </w:r>
                      <w:r w:rsidRPr="00F44035">
                        <w:tab/>
                        <w:t>6560</w:t>
                      </w:r>
                      <w:r w:rsidRPr="00F44035">
                        <w:tab/>
                        <w:t>10</w:t>
                      </w:r>
                      <w:r w:rsidR="00E429FA">
                        <w:t>/</w:t>
                      </w:r>
                      <w:r w:rsidRPr="00F44035">
                        <w:t>28</w:t>
                      </w:r>
                      <w:r w:rsidR="00E429FA">
                        <w:t>/20</w:t>
                      </w:r>
                      <w:r w:rsidRPr="00F44035">
                        <w:t>13</w:t>
                      </w:r>
                      <w:r w:rsidRPr="00F44035">
                        <w:tab/>
                        <w:t>Exam</w:t>
                      </w:r>
                    </w:p>
                    <w:p w:rsidR="00E84406" w:rsidRDefault="00E429FA" w:rsidP="00E429FA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 xml:space="preserve">Gregory Farris </w:t>
                      </w:r>
                      <w:proofErr w:type="spellStart"/>
                      <w:r>
                        <w:t>Shanbour</w:t>
                      </w:r>
                      <w:proofErr w:type="spellEnd"/>
                      <w:r>
                        <w:t>, D.D.S.</w:t>
                      </w:r>
                      <w:r w:rsidR="00E84406">
                        <w:tab/>
                      </w:r>
                      <w:r>
                        <w:tab/>
                        <w:t>6549</w:t>
                      </w:r>
                      <w:r>
                        <w:tab/>
                        <w:t>08/20/2013</w:t>
                      </w:r>
                      <w:r>
                        <w:tab/>
                        <w:t>Exam</w:t>
                      </w:r>
                      <w:r w:rsidR="00E84406">
                        <w:tab/>
                      </w:r>
                    </w:p>
                    <w:p w:rsidR="00E84406" w:rsidRDefault="00E84406" w:rsidP="00E84406">
                      <w:pPr>
                        <w:pStyle w:val="ListParagraph"/>
                        <w:ind w:left="1170"/>
                      </w:pPr>
                    </w:p>
                    <w:p w:rsidR="00E84406" w:rsidRDefault="00E84406" w:rsidP="00041E97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 xml:space="preserve">Discussion and possible action regarding the applications for dental licenses to be granted to the following persons that have completed all requirements and passed the examinations for a hygiene license: </w:t>
                      </w:r>
                    </w:p>
                    <w:p w:rsidR="002218B8" w:rsidRDefault="00E84406" w:rsidP="002218B8">
                      <w:r w:rsidRPr="00660960">
                        <w:rPr>
                          <w:b/>
                          <w:u w:val="single"/>
                        </w:rPr>
                        <w:t>Hygienists</w:t>
                      </w:r>
                    </w:p>
                    <w:p w:rsidR="00D53BC8" w:rsidRDefault="00D53BC8" w:rsidP="002218B8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proofErr w:type="spellStart"/>
                      <w:r>
                        <w:t>Valeri</w:t>
                      </w:r>
                      <w:proofErr w:type="spellEnd"/>
                      <w:r>
                        <w:t xml:space="preserve"> Michelle Carter, R.D.H.</w:t>
                      </w:r>
                      <w:r w:rsidR="00E429FA">
                        <w:tab/>
                      </w:r>
                      <w:r w:rsidR="00E429FA">
                        <w:tab/>
                      </w:r>
                      <w:r>
                        <w:t xml:space="preserve">3692 </w:t>
                      </w:r>
                      <w:r w:rsidR="00041E97">
                        <w:tab/>
                      </w:r>
                      <w:r w:rsidR="009101A0">
                        <w:t>0</w:t>
                      </w:r>
                      <w:r>
                        <w:t xml:space="preserve">9/23/2013 </w:t>
                      </w:r>
                      <w:r w:rsidR="00E429FA">
                        <w:tab/>
                      </w:r>
                      <w:r>
                        <w:t>Exam</w:t>
                      </w:r>
                    </w:p>
                    <w:p w:rsidR="00E429FA" w:rsidRDefault="00E429FA" w:rsidP="002218B8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>Christine Burnside, R.D.H.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3685</w:t>
                      </w:r>
                      <w:r>
                        <w:tab/>
                        <w:t>09/18/2013</w:t>
                      </w:r>
                      <w:r>
                        <w:tab/>
                        <w:t>Exam</w:t>
                      </w:r>
                    </w:p>
                    <w:p w:rsidR="00E429FA" w:rsidRDefault="00E429FA" w:rsidP="002218B8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 xml:space="preserve">Claire Baker </w:t>
                      </w:r>
                      <w:proofErr w:type="spellStart"/>
                      <w:r>
                        <w:t>Tiernan</w:t>
                      </w:r>
                      <w:proofErr w:type="spellEnd"/>
                      <w:r>
                        <w:t>, R.D.H.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3683</w:t>
                      </w:r>
                      <w:r>
                        <w:tab/>
                        <w:t>04/24/2013</w:t>
                      </w:r>
                      <w:r>
                        <w:tab/>
                        <w:t>Exam</w:t>
                      </w:r>
                    </w:p>
                    <w:p w:rsidR="00E429FA" w:rsidRDefault="00E429FA" w:rsidP="002218B8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>Melody Noel Russell, R.D.H.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3684</w:t>
                      </w:r>
                      <w:r>
                        <w:tab/>
                        <w:t>09/10/2013</w:t>
                      </w:r>
                      <w:r>
                        <w:tab/>
                        <w:t>Exam</w:t>
                      </w:r>
                    </w:p>
                    <w:p w:rsidR="00E429FA" w:rsidRDefault="00E429FA" w:rsidP="002218B8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>Rhonda LeAnn Peterson, R.D.H.</w:t>
                      </w:r>
                      <w:r>
                        <w:tab/>
                      </w:r>
                      <w:r>
                        <w:tab/>
                        <w:t>3686</w:t>
                      </w:r>
                      <w:r>
                        <w:tab/>
                      </w:r>
                      <w:r w:rsidR="009101A0">
                        <w:t>10/10/2013</w:t>
                      </w:r>
                      <w:r w:rsidR="009101A0">
                        <w:tab/>
                        <w:t>Exam</w:t>
                      </w:r>
                    </w:p>
                    <w:p w:rsidR="009101A0" w:rsidRDefault="009101A0" w:rsidP="002218B8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 xml:space="preserve">Miranda </w:t>
                      </w:r>
                      <w:proofErr w:type="spellStart"/>
                      <w:r>
                        <w:t>Shropshire</w:t>
                      </w:r>
                      <w:proofErr w:type="spellEnd"/>
                      <w:r>
                        <w:t>, R.D.H.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3682</w:t>
                      </w:r>
                      <w:r>
                        <w:tab/>
                        <w:t>08/12/2013</w:t>
                      </w:r>
                      <w:r>
                        <w:tab/>
                        <w:t>Exam</w:t>
                      </w:r>
                    </w:p>
                    <w:p w:rsidR="00402E5A" w:rsidRPr="009101A0" w:rsidRDefault="009101A0" w:rsidP="0066096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u w:val="single"/>
                        </w:rPr>
                      </w:pPr>
                      <w:r>
                        <w:t>Stephanie Diaz, R.D.H.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3622</w:t>
                      </w:r>
                      <w:r>
                        <w:tab/>
                        <w:t>05/20/2013</w:t>
                      </w:r>
                      <w:r>
                        <w:tab/>
                        <w:t>Exam</w:t>
                      </w:r>
                    </w:p>
                    <w:p w:rsidR="00402E5A" w:rsidRDefault="00402E5A" w:rsidP="00660960">
                      <w:pPr>
                        <w:rPr>
                          <w:b/>
                          <w:u w:val="single"/>
                        </w:rPr>
                      </w:pPr>
                    </w:p>
                    <w:p w:rsidR="000A3A51" w:rsidRDefault="000A3A51" w:rsidP="000A3A51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Discussion and possible action regarding Dental Assistant Applicants with criminal history found during background check.</w:t>
                      </w:r>
                    </w:p>
                    <w:p w:rsidR="00D21485" w:rsidRDefault="00D21485" w:rsidP="00D21485">
                      <w:pPr>
                        <w:pStyle w:val="ListParagraph"/>
                        <w:ind w:left="1080"/>
                      </w:pPr>
                    </w:p>
                    <w:p w:rsidR="000A3A51" w:rsidRDefault="000A3A51" w:rsidP="00D21485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Dina </w:t>
                      </w:r>
                      <w:proofErr w:type="spellStart"/>
                      <w:r>
                        <w:t>Thomison</w:t>
                      </w:r>
                      <w:proofErr w:type="spellEnd"/>
                      <w:r>
                        <w:t xml:space="preserve"> – Bartlesville – DUI, Possession of CDS, Possession w/ Intent, Possession of Paraphernalia – 2001-2002, </w:t>
                      </w:r>
                      <w:proofErr w:type="gramStart"/>
                      <w:r>
                        <w:t>Working</w:t>
                      </w:r>
                      <w:proofErr w:type="gramEnd"/>
                      <w:r>
                        <w:t xml:space="preserve"> without renewing/permit cancelled.</w:t>
                      </w:r>
                    </w:p>
                    <w:p w:rsidR="000A3A51" w:rsidRDefault="000A3A51" w:rsidP="00D21485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Brittany James – Village – possession of marijuana 2012</w:t>
                      </w:r>
                    </w:p>
                    <w:p w:rsidR="000A3A51" w:rsidRDefault="000A3A51" w:rsidP="00D21485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Clara McBride – Moore – embezzleme</w:t>
                      </w:r>
                      <w:r w:rsidR="004C161F">
                        <w:t>n</w:t>
                      </w:r>
                      <w:r>
                        <w:t>t - 2011</w:t>
                      </w:r>
                    </w:p>
                    <w:p w:rsidR="000A3A51" w:rsidRDefault="000A3A51" w:rsidP="00D21485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Robin Sumner – Shawnee – Assault and Battery - 2010</w:t>
                      </w:r>
                    </w:p>
                    <w:p w:rsidR="000A3A51" w:rsidRDefault="000A3A51" w:rsidP="00D21485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proofErr w:type="spellStart"/>
                      <w:r>
                        <w:t>Carlie</w:t>
                      </w:r>
                      <w:proofErr w:type="spellEnd"/>
                      <w:r>
                        <w:t xml:space="preserve"> Miles - Yukon</w:t>
                      </w:r>
                      <w:r w:rsidR="00041E97">
                        <w:t xml:space="preserve"> </w:t>
                      </w:r>
                      <w:r>
                        <w:t xml:space="preserve"> - DUI, </w:t>
                      </w:r>
                      <w:proofErr w:type="spellStart"/>
                      <w:r>
                        <w:t>Poss</w:t>
                      </w:r>
                      <w:proofErr w:type="spellEnd"/>
                      <w:r>
                        <w:t xml:space="preserve"> of CDS, </w:t>
                      </w:r>
                      <w:proofErr w:type="spellStart"/>
                      <w:r>
                        <w:t>Poss</w:t>
                      </w:r>
                      <w:proofErr w:type="spellEnd"/>
                      <w:r>
                        <w:t xml:space="preserve"> of Drug Paraphernalia - 2004</w:t>
                      </w:r>
                    </w:p>
                    <w:p w:rsidR="000A3A51" w:rsidRDefault="000A3A51" w:rsidP="00D21485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Christi </w:t>
                      </w:r>
                      <w:proofErr w:type="spellStart"/>
                      <w:r>
                        <w:t>Jeppe</w:t>
                      </w:r>
                      <w:proofErr w:type="spellEnd"/>
                      <w:r>
                        <w:t xml:space="preserve"> – OKC – DUI - 2013</w:t>
                      </w:r>
                    </w:p>
                    <w:p w:rsidR="000A3A51" w:rsidRDefault="000A3A51" w:rsidP="00D21485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Gerald Guzman- OKC – DUI - 2013</w:t>
                      </w:r>
                    </w:p>
                    <w:p w:rsidR="000A3A51" w:rsidRDefault="000A3A51" w:rsidP="00D21485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proofErr w:type="spellStart"/>
                      <w:r>
                        <w:t>Jacquelilne</w:t>
                      </w:r>
                      <w:proofErr w:type="spellEnd"/>
                      <w:r>
                        <w:t xml:space="preserve"> Donnelly – Tulsa – </w:t>
                      </w:r>
                      <w:proofErr w:type="spellStart"/>
                      <w:r>
                        <w:t>Poss</w:t>
                      </w:r>
                      <w:proofErr w:type="spellEnd"/>
                      <w:r>
                        <w:t xml:space="preserve"> of CDS - 2013</w:t>
                      </w:r>
                    </w:p>
                    <w:p w:rsidR="00402E5A" w:rsidRDefault="00402E5A" w:rsidP="00D21485">
                      <w:pPr>
                        <w:rPr>
                          <w:b/>
                          <w:u w:val="single"/>
                        </w:rPr>
                      </w:pPr>
                    </w:p>
                    <w:p w:rsidR="00402E5A" w:rsidRDefault="00402E5A" w:rsidP="00660960"/>
                  </w:txbxContent>
                </v:textbox>
              </v:shape>
            </w:pict>
          </mc:Fallback>
        </mc:AlternateContent>
      </w:r>
    </w:p>
    <w:p w:rsidR="00660960" w:rsidRDefault="00660960">
      <w:pPr>
        <w:spacing w:after="200" w:line="276" w:lineRule="auto"/>
        <w:rPr>
          <w:rFonts w:asciiTheme="majorHAnsi" w:hAnsiTheme="majorHAnsi"/>
        </w:rPr>
      </w:pPr>
    </w:p>
    <w:p w:rsidR="00660960" w:rsidRDefault="00660960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60960" w:rsidRDefault="00660960">
      <w:pPr>
        <w:spacing w:after="200" w:line="276" w:lineRule="auto"/>
        <w:rPr>
          <w:rFonts w:asciiTheme="majorHAnsi" w:hAnsiTheme="majorHAnsi"/>
        </w:rPr>
      </w:pPr>
      <w:r w:rsidRPr="00A626C2">
        <w:rPr>
          <w:rFonts w:asciiTheme="majorHAnsi" w:hAnsiTheme="majorHAnsi"/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D71BF0" wp14:editId="535788F3">
                <wp:simplePos x="0" y="0"/>
                <wp:positionH relativeFrom="column">
                  <wp:posOffset>-113665</wp:posOffset>
                </wp:positionH>
                <wp:positionV relativeFrom="paragraph">
                  <wp:posOffset>-506095</wp:posOffset>
                </wp:positionV>
                <wp:extent cx="863600" cy="962533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962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1D3E1F" w:rsidRDefault="00402E5A" w:rsidP="0066096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3E1F"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Oklahoma State Board of Dentistry</w:t>
                            </w:r>
                          </w:p>
                          <w:p w:rsidR="00402E5A" w:rsidRDefault="00402E5A" w:rsidP="00660960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8.95pt;margin-top:-39.85pt;width:68pt;height:75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" fillcolor="window" stroked="f" strokeweight=".5pt">
                <v:textbox style="layout-flow:vertical;mso-layout-flow-alt:bottom-to-top">
                  <w:txbxContent>
                    <w:p w:rsidR="00402E5A" w:rsidRPr="001D3E1F" w:rsidRDefault="00402E5A" w:rsidP="00660960">
                      <w:pPr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3E1F"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Oklahoma State Board of Dentistry</w:t>
                      </w:r>
                    </w:p>
                    <w:p w:rsidR="00402E5A" w:rsidRDefault="00402E5A" w:rsidP="00660960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38D2E5" wp14:editId="7EFF8D27">
                <wp:simplePos x="0" y="0"/>
                <wp:positionH relativeFrom="column">
                  <wp:posOffset>1021080</wp:posOffset>
                </wp:positionH>
                <wp:positionV relativeFrom="paragraph">
                  <wp:posOffset>-63500</wp:posOffset>
                </wp:positionV>
                <wp:extent cx="6149340" cy="9643745"/>
                <wp:effectExtent l="0" t="0" r="381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9643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3A51" w:rsidRDefault="000A3A51" w:rsidP="000A3A51"/>
                          <w:p w:rsidR="00747C81" w:rsidRDefault="000A3A51" w:rsidP="000A3A5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 </w:t>
                            </w:r>
                            <w:r w:rsidR="00747C81">
                              <w:t xml:space="preserve">Report from Allied Health Dental Education Committee on transfer of dental assistant expanded duty programs from other states for purposes of equivalency.  – </w:t>
                            </w:r>
                            <w:proofErr w:type="spellStart"/>
                            <w:r w:rsidR="00747C81">
                              <w:t>Dr.Sparks</w:t>
                            </w:r>
                            <w:proofErr w:type="spellEnd"/>
                            <w:r w:rsidR="00747C81">
                              <w:t xml:space="preserve"> and Angela Craig, R.D.H.</w:t>
                            </w:r>
                          </w:p>
                          <w:p w:rsidR="00747C81" w:rsidRDefault="00747C81" w:rsidP="00747C81">
                            <w:pPr>
                              <w:pStyle w:val="ListParagraph"/>
                              <w:ind w:left="1080"/>
                            </w:pPr>
                          </w:p>
                          <w:p w:rsidR="00747C81" w:rsidRDefault="00747C81" w:rsidP="000A3A5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Discussion and possible action regarding retired status for dentists and report from Retirement Committee by Dr. Gore. </w:t>
                            </w:r>
                          </w:p>
                          <w:p w:rsidR="00747C81" w:rsidRDefault="00747C81" w:rsidP="00747C81">
                            <w:pPr>
                              <w:pStyle w:val="ListParagraph"/>
                              <w:ind w:left="1080"/>
                            </w:pPr>
                          </w:p>
                          <w:p w:rsidR="000A3A51" w:rsidRDefault="000A3A51" w:rsidP="000A3A5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>Discussion and Action to set Regular Meeting Dates for 2014.</w:t>
                            </w:r>
                          </w:p>
                          <w:p w:rsidR="00402E5A" w:rsidRDefault="00402E5A" w:rsidP="00F41DC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21485" w:rsidRDefault="00041E97" w:rsidP="00041E97">
                            <w:pPr>
                              <w:ind w:left="720"/>
                            </w:pPr>
                            <w:r>
                              <w:t>20</w:t>
                            </w:r>
                            <w:r w:rsidR="00F07475">
                              <w:t xml:space="preserve">. </w:t>
                            </w:r>
                            <w:r w:rsidR="00412E04">
                              <w:t>Discussion concerning the Governor’s recent State Agency Directors Compensation</w:t>
                            </w:r>
                          </w:p>
                          <w:p w:rsidR="00F900CD" w:rsidRDefault="00412E04" w:rsidP="00D21485">
                            <w:pPr>
                              <w:ind w:left="1080"/>
                            </w:pPr>
                            <w:r>
                              <w:t>Study conducted by the Hayes Group, including review, consideration and possible action with respect to the employment/compensation of the Executive</w:t>
                            </w:r>
                            <w:r w:rsidR="00F900CD">
                              <w:t xml:space="preserve"> </w:t>
                            </w:r>
                            <w:r>
                              <w:t>Director, Susan Rogers, Esq., in relation to the Compensation Study.  Discussions may take place in Executive Session pursuant to 25 O.S. Sec. 307 B (1).</w:t>
                            </w:r>
                          </w:p>
                          <w:p w:rsidR="00F900CD" w:rsidRDefault="00F900CD" w:rsidP="00F900CD"/>
                          <w:p w:rsidR="00F900CD" w:rsidRDefault="00041E97" w:rsidP="00041E97">
                            <w:pPr>
                              <w:ind w:left="720"/>
                            </w:pPr>
                            <w:r>
                              <w:t xml:space="preserve">21. </w:t>
                            </w:r>
                            <w:r w:rsidR="00F900CD">
                              <w:t xml:space="preserve"> New Business</w:t>
                            </w:r>
                          </w:p>
                          <w:p w:rsidR="00F900CD" w:rsidRDefault="00F900CD" w:rsidP="00041E97">
                            <w:pPr>
                              <w:ind w:left="720"/>
                            </w:pPr>
                          </w:p>
                          <w:p w:rsidR="00F900CD" w:rsidRDefault="00041E97" w:rsidP="00041E97">
                            <w:pPr>
                              <w:ind w:left="720"/>
                            </w:pPr>
                            <w:r>
                              <w:t>22</w:t>
                            </w:r>
                            <w:r w:rsidR="00F900CD">
                              <w:t>. Adjournment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80.4pt;margin-top:-5pt;width:484.2pt;height:75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" fillcolor="window" stroked="f" strokeweight=".5pt">
                <v:textbox>
                  <w:txbxContent>
                    <w:p w:rsidR="000A3A51" w:rsidRDefault="000A3A51" w:rsidP="000A3A51"/>
                    <w:p w:rsidR="00747C81" w:rsidRDefault="000A3A51" w:rsidP="000A3A51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 xml:space="preserve"> </w:t>
                      </w:r>
                      <w:r w:rsidR="00747C81">
                        <w:t xml:space="preserve">Report from Allied Health Dental Education Committee on transfer of dental assistant expanded duty programs from other states for purposes of equivalency.  – </w:t>
                      </w:r>
                      <w:proofErr w:type="spellStart"/>
                      <w:r w:rsidR="00747C81">
                        <w:t>Dr.Sparks</w:t>
                      </w:r>
                      <w:proofErr w:type="spellEnd"/>
                      <w:r w:rsidR="00747C81">
                        <w:t xml:space="preserve"> and Angela Craig, R.D.H.</w:t>
                      </w:r>
                    </w:p>
                    <w:p w:rsidR="00747C81" w:rsidRDefault="00747C81" w:rsidP="00747C81">
                      <w:pPr>
                        <w:pStyle w:val="ListParagraph"/>
                        <w:ind w:left="1080"/>
                      </w:pPr>
                    </w:p>
                    <w:p w:rsidR="00747C81" w:rsidRDefault="00747C81" w:rsidP="000A3A51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 xml:space="preserve">Discussion and possible action regarding retired status for dentists and report from Retirement Committee by Dr. Gore. </w:t>
                      </w:r>
                    </w:p>
                    <w:p w:rsidR="00747C81" w:rsidRDefault="00747C81" w:rsidP="00747C81">
                      <w:pPr>
                        <w:pStyle w:val="ListParagraph"/>
                        <w:ind w:left="1080"/>
                      </w:pPr>
                    </w:p>
                    <w:p w:rsidR="000A3A51" w:rsidRDefault="000A3A51" w:rsidP="000A3A51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  <w:r>
                        <w:t>Discussion and Action to set Regular Meeting Dates for 2014.</w:t>
                      </w:r>
                    </w:p>
                    <w:p w:rsidR="00402E5A" w:rsidRDefault="00402E5A" w:rsidP="00F41DC5">
                      <w:pPr>
                        <w:rPr>
                          <w:b/>
                          <w:u w:val="single"/>
                        </w:rPr>
                      </w:pPr>
                    </w:p>
                    <w:p w:rsidR="00D21485" w:rsidRDefault="00041E97" w:rsidP="00041E97">
                      <w:pPr>
                        <w:ind w:left="720"/>
                      </w:pPr>
                      <w:r>
                        <w:t>20</w:t>
                      </w:r>
                      <w:r w:rsidR="00F07475">
                        <w:t xml:space="preserve">. </w:t>
                      </w:r>
                      <w:r w:rsidR="00412E04">
                        <w:t>Discussion concerning the Governor’s recent State Agency Directors Compensation</w:t>
                      </w:r>
                    </w:p>
                    <w:p w:rsidR="00F900CD" w:rsidRDefault="00412E04" w:rsidP="00D21485">
                      <w:pPr>
                        <w:ind w:left="1080"/>
                      </w:pPr>
                      <w:r>
                        <w:t>Study conducted by the Hayes Group, including review, consideration and possible action with respect to the employment/compensation of the Executive</w:t>
                      </w:r>
                      <w:r w:rsidR="00F900CD">
                        <w:t xml:space="preserve"> </w:t>
                      </w:r>
                      <w:r>
                        <w:t>Director, Susan Rogers, Esq., in relation to the Compensation Study.  Discussions may take place in Executive Session pursuant to 25 O.S. Sec. 307 B (1).</w:t>
                      </w:r>
                    </w:p>
                    <w:p w:rsidR="00F900CD" w:rsidRDefault="00F900CD" w:rsidP="00F900CD"/>
                    <w:p w:rsidR="00F900CD" w:rsidRDefault="00041E97" w:rsidP="00041E97">
                      <w:pPr>
                        <w:ind w:left="720"/>
                      </w:pPr>
                      <w:r>
                        <w:t xml:space="preserve">21. </w:t>
                      </w:r>
                      <w:r w:rsidR="00F900CD">
                        <w:t xml:space="preserve"> New Business</w:t>
                      </w:r>
                    </w:p>
                    <w:p w:rsidR="00F900CD" w:rsidRDefault="00F900CD" w:rsidP="00041E97">
                      <w:pPr>
                        <w:ind w:left="720"/>
                      </w:pPr>
                    </w:p>
                    <w:p w:rsidR="00F900CD" w:rsidRDefault="00041E97" w:rsidP="00041E97">
                      <w:pPr>
                        <w:ind w:left="720"/>
                      </w:pPr>
                      <w:r>
                        <w:t>22</w:t>
                      </w:r>
                      <w:r w:rsidR="00F900CD">
                        <w:t>. Adjournment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br w:type="page"/>
      </w:r>
    </w:p>
    <w:p w:rsidR="00E063A4" w:rsidRPr="00A626C2" w:rsidRDefault="00660960" w:rsidP="004374AD">
      <w:pPr>
        <w:jc w:val="center"/>
        <w:rPr>
          <w:rFonts w:asciiTheme="majorHAnsi" w:hAnsiTheme="majorHAnsi"/>
        </w:rPr>
      </w:pPr>
      <w:r w:rsidRPr="00A626C2">
        <w:rPr>
          <w:rFonts w:asciiTheme="majorHAnsi" w:hAnsiTheme="majorHAnsi"/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2969BF" wp14:editId="03CA9949">
                <wp:simplePos x="0" y="0"/>
                <wp:positionH relativeFrom="column">
                  <wp:posOffset>-90805</wp:posOffset>
                </wp:positionH>
                <wp:positionV relativeFrom="paragraph">
                  <wp:posOffset>-503555</wp:posOffset>
                </wp:positionV>
                <wp:extent cx="863600" cy="96253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962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1D3E1F" w:rsidRDefault="00402E5A" w:rsidP="00FD4F1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3E1F"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Oklahoma State Board of Dentistry</w:t>
                            </w:r>
                          </w:p>
                          <w:p w:rsidR="00402E5A" w:rsidRDefault="00402E5A" w:rsidP="00FD4F1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-7.15pt;margin-top:-39.65pt;width:68pt;height:75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" fillcolor="window" stroked="f" strokeweight=".5pt">
                <v:textbox style="layout-flow:vertical;mso-layout-flow-alt:bottom-to-top">
                  <w:txbxContent>
                    <w:p w:rsidR="00402E5A" w:rsidRPr="001D3E1F" w:rsidRDefault="00402E5A" w:rsidP="00FD4F12">
                      <w:pPr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3E1F"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Oklahoma State Board of Dentistry</w:t>
                      </w:r>
                    </w:p>
                    <w:p w:rsidR="00402E5A" w:rsidRDefault="00402E5A" w:rsidP="00FD4F12"/>
                  </w:txbxContent>
                </v:textbox>
              </v:shape>
            </w:pict>
          </mc:Fallback>
        </mc:AlternateContent>
      </w:r>
      <w:r w:rsidR="00FD4F12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C2782" wp14:editId="1B84792D">
                <wp:simplePos x="0" y="0"/>
                <wp:positionH relativeFrom="column">
                  <wp:posOffset>1158240</wp:posOffset>
                </wp:positionH>
                <wp:positionV relativeFrom="paragraph">
                  <wp:posOffset>44450</wp:posOffset>
                </wp:positionV>
                <wp:extent cx="6019800" cy="96437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9643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Default="00402E5A" w:rsidP="00FD4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91.2pt;margin-top:3.5pt;width:474pt;height:75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" fillcolor="window" stroked="f" strokeweight=".5pt">
                <v:textbox>
                  <w:txbxContent>
                    <w:p w:rsidR="00402E5A" w:rsidRDefault="00402E5A" w:rsidP="00FD4F12"/>
                  </w:txbxContent>
                </v:textbox>
              </v:shape>
            </w:pict>
          </mc:Fallback>
        </mc:AlternateContent>
      </w:r>
    </w:p>
    <w:sectPr w:rsidR="00E063A4" w:rsidRPr="00A626C2" w:rsidSect="0066096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33" w:rsidRDefault="00C94433" w:rsidP="004374AD">
      <w:r>
        <w:separator/>
      </w:r>
    </w:p>
  </w:endnote>
  <w:endnote w:type="continuationSeparator" w:id="0">
    <w:p w:rsidR="00C94433" w:rsidRDefault="00C94433" w:rsidP="004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28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E5A" w:rsidRDefault="00402E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1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E5A" w:rsidRDefault="00402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33" w:rsidRDefault="00C94433" w:rsidP="004374AD">
      <w:r>
        <w:separator/>
      </w:r>
    </w:p>
  </w:footnote>
  <w:footnote w:type="continuationSeparator" w:id="0">
    <w:p w:rsidR="00C94433" w:rsidRDefault="00C94433" w:rsidP="0043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6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2E5A" w:rsidRDefault="00402E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1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E5A" w:rsidRDefault="00402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1D3"/>
    <w:multiLevelType w:val="hybridMultilevel"/>
    <w:tmpl w:val="8312F342"/>
    <w:lvl w:ilvl="0" w:tplc="507C26B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A4D52"/>
    <w:multiLevelType w:val="hybridMultilevel"/>
    <w:tmpl w:val="9AC8728E"/>
    <w:lvl w:ilvl="0" w:tplc="9A3209D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94E8A"/>
    <w:multiLevelType w:val="hybridMultilevel"/>
    <w:tmpl w:val="30D8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1AFD"/>
    <w:multiLevelType w:val="hybridMultilevel"/>
    <w:tmpl w:val="F844D67C"/>
    <w:lvl w:ilvl="0" w:tplc="948E72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95E09"/>
    <w:multiLevelType w:val="hybridMultilevel"/>
    <w:tmpl w:val="DE6ECA34"/>
    <w:lvl w:ilvl="0" w:tplc="59BE3B92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AD175EF"/>
    <w:multiLevelType w:val="hybridMultilevel"/>
    <w:tmpl w:val="438CD95A"/>
    <w:lvl w:ilvl="0" w:tplc="170C8EC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3811E4"/>
    <w:multiLevelType w:val="hybridMultilevel"/>
    <w:tmpl w:val="2CB21E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E487F"/>
    <w:multiLevelType w:val="hybridMultilevel"/>
    <w:tmpl w:val="9B209F0A"/>
    <w:lvl w:ilvl="0" w:tplc="A8ECF4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5124DFD"/>
    <w:multiLevelType w:val="hybridMultilevel"/>
    <w:tmpl w:val="C392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972A7"/>
    <w:multiLevelType w:val="hybridMultilevel"/>
    <w:tmpl w:val="32F8C9DE"/>
    <w:lvl w:ilvl="0" w:tplc="72B61F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B025D"/>
    <w:multiLevelType w:val="hybridMultilevel"/>
    <w:tmpl w:val="AD80BE14"/>
    <w:lvl w:ilvl="0" w:tplc="7324A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67D41"/>
    <w:multiLevelType w:val="hybridMultilevel"/>
    <w:tmpl w:val="D1FE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1ADD"/>
    <w:multiLevelType w:val="hybridMultilevel"/>
    <w:tmpl w:val="10CE29E4"/>
    <w:lvl w:ilvl="0" w:tplc="519679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7676CA"/>
    <w:multiLevelType w:val="hybridMultilevel"/>
    <w:tmpl w:val="B4E414DE"/>
    <w:lvl w:ilvl="0" w:tplc="F65CEBA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33524"/>
    <w:multiLevelType w:val="hybridMultilevel"/>
    <w:tmpl w:val="E98AF96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C62469"/>
    <w:multiLevelType w:val="hybridMultilevel"/>
    <w:tmpl w:val="9AECEF64"/>
    <w:lvl w:ilvl="0" w:tplc="7324AD1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AF71D5"/>
    <w:multiLevelType w:val="hybridMultilevel"/>
    <w:tmpl w:val="C22EE770"/>
    <w:lvl w:ilvl="0" w:tplc="44E44AD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0D28D1"/>
    <w:multiLevelType w:val="hybridMultilevel"/>
    <w:tmpl w:val="D65623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C61AB6"/>
    <w:multiLevelType w:val="hybridMultilevel"/>
    <w:tmpl w:val="FF0AEA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806B5"/>
    <w:multiLevelType w:val="hybridMultilevel"/>
    <w:tmpl w:val="52DA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F77"/>
    <w:multiLevelType w:val="hybridMultilevel"/>
    <w:tmpl w:val="AD80BE14"/>
    <w:lvl w:ilvl="0" w:tplc="7324A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654B59"/>
    <w:multiLevelType w:val="hybridMultilevel"/>
    <w:tmpl w:val="35DCA4B2"/>
    <w:lvl w:ilvl="0" w:tplc="F0B29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87775F"/>
    <w:multiLevelType w:val="hybridMultilevel"/>
    <w:tmpl w:val="68E21756"/>
    <w:lvl w:ilvl="0" w:tplc="6254A6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0A0BB8"/>
    <w:multiLevelType w:val="hybridMultilevel"/>
    <w:tmpl w:val="0C26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D63A7"/>
    <w:multiLevelType w:val="hybridMultilevel"/>
    <w:tmpl w:val="10CE29E4"/>
    <w:lvl w:ilvl="0" w:tplc="519679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9A66E5"/>
    <w:multiLevelType w:val="hybridMultilevel"/>
    <w:tmpl w:val="8EAC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68216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A5D88"/>
    <w:multiLevelType w:val="hybridMultilevel"/>
    <w:tmpl w:val="C554E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77126"/>
    <w:multiLevelType w:val="hybridMultilevel"/>
    <w:tmpl w:val="16F4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F5FEB"/>
    <w:multiLevelType w:val="hybridMultilevel"/>
    <w:tmpl w:val="C1A0D006"/>
    <w:lvl w:ilvl="0" w:tplc="22C43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FA5FB5"/>
    <w:multiLevelType w:val="hybridMultilevel"/>
    <w:tmpl w:val="66C065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2"/>
  </w:num>
  <w:num w:numId="5">
    <w:abstractNumId w:val="19"/>
  </w:num>
  <w:num w:numId="6">
    <w:abstractNumId w:val="10"/>
  </w:num>
  <w:num w:numId="7">
    <w:abstractNumId w:val="25"/>
  </w:num>
  <w:num w:numId="8">
    <w:abstractNumId w:val="18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0"/>
  </w:num>
  <w:num w:numId="14">
    <w:abstractNumId w:val="15"/>
  </w:num>
  <w:num w:numId="15">
    <w:abstractNumId w:val="24"/>
  </w:num>
  <w:num w:numId="16">
    <w:abstractNumId w:val="11"/>
  </w:num>
  <w:num w:numId="17">
    <w:abstractNumId w:val="22"/>
  </w:num>
  <w:num w:numId="18">
    <w:abstractNumId w:val="28"/>
  </w:num>
  <w:num w:numId="19">
    <w:abstractNumId w:val="16"/>
  </w:num>
  <w:num w:numId="20">
    <w:abstractNumId w:val="5"/>
  </w:num>
  <w:num w:numId="21">
    <w:abstractNumId w:val="7"/>
  </w:num>
  <w:num w:numId="22">
    <w:abstractNumId w:val="29"/>
  </w:num>
  <w:num w:numId="23">
    <w:abstractNumId w:val="13"/>
  </w:num>
  <w:num w:numId="24">
    <w:abstractNumId w:val="9"/>
  </w:num>
  <w:num w:numId="25">
    <w:abstractNumId w:val="1"/>
  </w:num>
  <w:num w:numId="26">
    <w:abstractNumId w:val="17"/>
  </w:num>
  <w:num w:numId="27">
    <w:abstractNumId w:val="26"/>
  </w:num>
  <w:num w:numId="28">
    <w:abstractNumId w:val="14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BE"/>
    <w:rsid w:val="00012ADE"/>
    <w:rsid w:val="00013277"/>
    <w:rsid w:val="00016BE6"/>
    <w:rsid w:val="00023AC8"/>
    <w:rsid w:val="00027270"/>
    <w:rsid w:val="0003188E"/>
    <w:rsid w:val="0003198C"/>
    <w:rsid w:val="000349BE"/>
    <w:rsid w:val="00041E97"/>
    <w:rsid w:val="00055FCC"/>
    <w:rsid w:val="00057CB1"/>
    <w:rsid w:val="00071791"/>
    <w:rsid w:val="00073685"/>
    <w:rsid w:val="000754CB"/>
    <w:rsid w:val="00077306"/>
    <w:rsid w:val="00084013"/>
    <w:rsid w:val="000872B9"/>
    <w:rsid w:val="000A1A81"/>
    <w:rsid w:val="000A1FF9"/>
    <w:rsid w:val="000A3A51"/>
    <w:rsid w:val="000E5515"/>
    <w:rsid w:val="00102677"/>
    <w:rsid w:val="0011245C"/>
    <w:rsid w:val="00112F9E"/>
    <w:rsid w:val="00120CC5"/>
    <w:rsid w:val="001304B3"/>
    <w:rsid w:val="0013094C"/>
    <w:rsid w:val="00154DD6"/>
    <w:rsid w:val="00155BF8"/>
    <w:rsid w:val="00161EC0"/>
    <w:rsid w:val="0016568C"/>
    <w:rsid w:val="00166A80"/>
    <w:rsid w:val="00171667"/>
    <w:rsid w:val="00182719"/>
    <w:rsid w:val="001913C6"/>
    <w:rsid w:val="001A1085"/>
    <w:rsid w:val="001A783E"/>
    <w:rsid w:val="001B2771"/>
    <w:rsid w:val="001B4E8F"/>
    <w:rsid w:val="001C17A5"/>
    <w:rsid w:val="001C3C95"/>
    <w:rsid w:val="001D3233"/>
    <w:rsid w:val="001D3E1F"/>
    <w:rsid w:val="001F128C"/>
    <w:rsid w:val="001F1857"/>
    <w:rsid w:val="00200932"/>
    <w:rsid w:val="002127C8"/>
    <w:rsid w:val="0021566D"/>
    <w:rsid w:val="002218B8"/>
    <w:rsid w:val="002302FE"/>
    <w:rsid w:val="002362F8"/>
    <w:rsid w:val="00240E96"/>
    <w:rsid w:val="00243CAD"/>
    <w:rsid w:val="00253B2F"/>
    <w:rsid w:val="0025449B"/>
    <w:rsid w:val="00264764"/>
    <w:rsid w:val="002674AA"/>
    <w:rsid w:val="00275786"/>
    <w:rsid w:val="00276D1B"/>
    <w:rsid w:val="00290B72"/>
    <w:rsid w:val="00295957"/>
    <w:rsid w:val="002A3906"/>
    <w:rsid w:val="002A5B62"/>
    <w:rsid w:val="002D2E3A"/>
    <w:rsid w:val="002E5B42"/>
    <w:rsid w:val="00301832"/>
    <w:rsid w:val="003124CC"/>
    <w:rsid w:val="00314E52"/>
    <w:rsid w:val="00315F73"/>
    <w:rsid w:val="00321032"/>
    <w:rsid w:val="00327679"/>
    <w:rsid w:val="00330489"/>
    <w:rsid w:val="00332AF5"/>
    <w:rsid w:val="00335E87"/>
    <w:rsid w:val="0034111F"/>
    <w:rsid w:val="00345502"/>
    <w:rsid w:val="00345B91"/>
    <w:rsid w:val="003531E9"/>
    <w:rsid w:val="00353E45"/>
    <w:rsid w:val="00363ABC"/>
    <w:rsid w:val="003B42D8"/>
    <w:rsid w:val="003C6A0E"/>
    <w:rsid w:val="003D6E71"/>
    <w:rsid w:val="003E1F2D"/>
    <w:rsid w:val="003F4DF3"/>
    <w:rsid w:val="003F738A"/>
    <w:rsid w:val="00402E5A"/>
    <w:rsid w:val="00404669"/>
    <w:rsid w:val="00412E04"/>
    <w:rsid w:val="0041577A"/>
    <w:rsid w:val="00423F9C"/>
    <w:rsid w:val="004374AD"/>
    <w:rsid w:val="004413A9"/>
    <w:rsid w:val="004630A2"/>
    <w:rsid w:val="00471182"/>
    <w:rsid w:val="004856DB"/>
    <w:rsid w:val="004A687F"/>
    <w:rsid w:val="004C161F"/>
    <w:rsid w:val="004C51EA"/>
    <w:rsid w:val="004C54DB"/>
    <w:rsid w:val="004E53B0"/>
    <w:rsid w:val="004F363F"/>
    <w:rsid w:val="004F4DC4"/>
    <w:rsid w:val="004F5B9F"/>
    <w:rsid w:val="00502873"/>
    <w:rsid w:val="00505F0F"/>
    <w:rsid w:val="00512F78"/>
    <w:rsid w:val="00533B0D"/>
    <w:rsid w:val="00541E4F"/>
    <w:rsid w:val="00563C13"/>
    <w:rsid w:val="00570475"/>
    <w:rsid w:val="0057135B"/>
    <w:rsid w:val="005724FD"/>
    <w:rsid w:val="005775EF"/>
    <w:rsid w:val="0057769B"/>
    <w:rsid w:val="005A1769"/>
    <w:rsid w:val="005D4EEC"/>
    <w:rsid w:val="005F5E50"/>
    <w:rsid w:val="00615797"/>
    <w:rsid w:val="006238D2"/>
    <w:rsid w:val="006471D2"/>
    <w:rsid w:val="00653F8D"/>
    <w:rsid w:val="00660960"/>
    <w:rsid w:val="00671DE1"/>
    <w:rsid w:val="00683072"/>
    <w:rsid w:val="006A1967"/>
    <w:rsid w:val="006C53B5"/>
    <w:rsid w:val="006D2176"/>
    <w:rsid w:val="006D28A4"/>
    <w:rsid w:val="006E300B"/>
    <w:rsid w:val="006E5205"/>
    <w:rsid w:val="006F2A43"/>
    <w:rsid w:val="006F354F"/>
    <w:rsid w:val="0070421A"/>
    <w:rsid w:val="00711209"/>
    <w:rsid w:val="00720998"/>
    <w:rsid w:val="00747C81"/>
    <w:rsid w:val="007639ED"/>
    <w:rsid w:val="00765965"/>
    <w:rsid w:val="007760D8"/>
    <w:rsid w:val="0078565F"/>
    <w:rsid w:val="00790B71"/>
    <w:rsid w:val="007A4D87"/>
    <w:rsid w:val="007D030C"/>
    <w:rsid w:val="007F09A6"/>
    <w:rsid w:val="007F725D"/>
    <w:rsid w:val="007F760C"/>
    <w:rsid w:val="008261A8"/>
    <w:rsid w:val="008353D1"/>
    <w:rsid w:val="00842962"/>
    <w:rsid w:val="00847EAE"/>
    <w:rsid w:val="00871D66"/>
    <w:rsid w:val="00877183"/>
    <w:rsid w:val="00893C0C"/>
    <w:rsid w:val="008B3F1E"/>
    <w:rsid w:val="008C6B2D"/>
    <w:rsid w:val="009101A0"/>
    <w:rsid w:val="00922B0E"/>
    <w:rsid w:val="0093166F"/>
    <w:rsid w:val="009433EB"/>
    <w:rsid w:val="00943D4C"/>
    <w:rsid w:val="00973CD0"/>
    <w:rsid w:val="009834F8"/>
    <w:rsid w:val="009A31BB"/>
    <w:rsid w:val="009A4711"/>
    <w:rsid w:val="009C22A5"/>
    <w:rsid w:val="009D348E"/>
    <w:rsid w:val="009E2B87"/>
    <w:rsid w:val="009E307C"/>
    <w:rsid w:val="009E3690"/>
    <w:rsid w:val="009F00A1"/>
    <w:rsid w:val="009F101F"/>
    <w:rsid w:val="009F273F"/>
    <w:rsid w:val="00A17331"/>
    <w:rsid w:val="00A175AE"/>
    <w:rsid w:val="00A364C4"/>
    <w:rsid w:val="00A51850"/>
    <w:rsid w:val="00A53798"/>
    <w:rsid w:val="00A626C2"/>
    <w:rsid w:val="00A656C9"/>
    <w:rsid w:val="00A6741E"/>
    <w:rsid w:val="00AC3AB9"/>
    <w:rsid w:val="00AC5426"/>
    <w:rsid w:val="00AD4C80"/>
    <w:rsid w:val="00AE1F73"/>
    <w:rsid w:val="00AE5868"/>
    <w:rsid w:val="00AF148E"/>
    <w:rsid w:val="00AF4EAC"/>
    <w:rsid w:val="00B152E6"/>
    <w:rsid w:val="00B23601"/>
    <w:rsid w:val="00B329F1"/>
    <w:rsid w:val="00B33761"/>
    <w:rsid w:val="00B34D68"/>
    <w:rsid w:val="00B50198"/>
    <w:rsid w:val="00B63437"/>
    <w:rsid w:val="00B65132"/>
    <w:rsid w:val="00B7373D"/>
    <w:rsid w:val="00B738B2"/>
    <w:rsid w:val="00B77617"/>
    <w:rsid w:val="00B91263"/>
    <w:rsid w:val="00B965EB"/>
    <w:rsid w:val="00BA2191"/>
    <w:rsid w:val="00BA22D2"/>
    <w:rsid w:val="00BA34BC"/>
    <w:rsid w:val="00BA5A8A"/>
    <w:rsid w:val="00BA5E6C"/>
    <w:rsid w:val="00BA74ED"/>
    <w:rsid w:val="00BC4AAA"/>
    <w:rsid w:val="00BE6900"/>
    <w:rsid w:val="00BF5D37"/>
    <w:rsid w:val="00BF7D13"/>
    <w:rsid w:val="00C00DAE"/>
    <w:rsid w:val="00C00E74"/>
    <w:rsid w:val="00C066BE"/>
    <w:rsid w:val="00C16ED7"/>
    <w:rsid w:val="00C33063"/>
    <w:rsid w:val="00C34030"/>
    <w:rsid w:val="00C422A6"/>
    <w:rsid w:val="00C42C74"/>
    <w:rsid w:val="00C60F00"/>
    <w:rsid w:val="00C64BE9"/>
    <w:rsid w:val="00C705B6"/>
    <w:rsid w:val="00C72E6C"/>
    <w:rsid w:val="00C74EE5"/>
    <w:rsid w:val="00C75CCE"/>
    <w:rsid w:val="00C91459"/>
    <w:rsid w:val="00C94433"/>
    <w:rsid w:val="00C945AA"/>
    <w:rsid w:val="00C95981"/>
    <w:rsid w:val="00CA4458"/>
    <w:rsid w:val="00CA4A2A"/>
    <w:rsid w:val="00CC4214"/>
    <w:rsid w:val="00CC5C50"/>
    <w:rsid w:val="00CD4BCF"/>
    <w:rsid w:val="00D01696"/>
    <w:rsid w:val="00D145B7"/>
    <w:rsid w:val="00D17492"/>
    <w:rsid w:val="00D1791F"/>
    <w:rsid w:val="00D21485"/>
    <w:rsid w:val="00D24B1C"/>
    <w:rsid w:val="00D43538"/>
    <w:rsid w:val="00D51710"/>
    <w:rsid w:val="00D53BC8"/>
    <w:rsid w:val="00D562CF"/>
    <w:rsid w:val="00D57E4C"/>
    <w:rsid w:val="00D64126"/>
    <w:rsid w:val="00D755BD"/>
    <w:rsid w:val="00D761F6"/>
    <w:rsid w:val="00D763D6"/>
    <w:rsid w:val="00D95111"/>
    <w:rsid w:val="00D96A79"/>
    <w:rsid w:val="00DA61CB"/>
    <w:rsid w:val="00DC05A9"/>
    <w:rsid w:val="00DC14A4"/>
    <w:rsid w:val="00DC680B"/>
    <w:rsid w:val="00DD56D5"/>
    <w:rsid w:val="00DE1B33"/>
    <w:rsid w:val="00E063A4"/>
    <w:rsid w:val="00E16D65"/>
    <w:rsid w:val="00E26E8C"/>
    <w:rsid w:val="00E37A78"/>
    <w:rsid w:val="00E429FA"/>
    <w:rsid w:val="00E43264"/>
    <w:rsid w:val="00E454F1"/>
    <w:rsid w:val="00E47679"/>
    <w:rsid w:val="00E54787"/>
    <w:rsid w:val="00E54A5A"/>
    <w:rsid w:val="00E74A6C"/>
    <w:rsid w:val="00E84406"/>
    <w:rsid w:val="00E84A05"/>
    <w:rsid w:val="00E94424"/>
    <w:rsid w:val="00EA32C4"/>
    <w:rsid w:val="00EA4587"/>
    <w:rsid w:val="00EA520E"/>
    <w:rsid w:val="00EC5977"/>
    <w:rsid w:val="00ED634B"/>
    <w:rsid w:val="00EE31C8"/>
    <w:rsid w:val="00F07475"/>
    <w:rsid w:val="00F116FA"/>
    <w:rsid w:val="00F120BD"/>
    <w:rsid w:val="00F24823"/>
    <w:rsid w:val="00F30F1D"/>
    <w:rsid w:val="00F33D13"/>
    <w:rsid w:val="00F41DC5"/>
    <w:rsid w:val="00F44035"/>
    <w:rsid w:val="00F60FF8"/>
    <w:rsid w:val="00F73352"/>
    <w:rsid w:val="00F83CA8"/>
    <w:rsid w:val="00F900CD"/>
    <w:rsid w:val="00F973F9"/>
    <w:rsid w:val="00FA7E01"/>
    <w:rsid w:val="00FB2FA9"/>
    <w:rsid w:val="00FB36F2"/>
    <w:rsid w:val="00FD4F12"/>
    <w:rsid w:val="00FD7D7D"/>
    <w:rsid w:val="00FE14D3"/>
    <w:rsid w:val="00FF436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4AD"/>
    <w:pPr>
      <w:keepNext/>
      <w:framePr w:hSpace="180" w:wrap="around" w:vAnchor="page" w:hAnchor="margin" w:y="721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4AD"/>
    <w:rPr>
      <w:rFonts w:ascii="Arial" w:eastAsia="Times New Roman" w:hAnsi="Arial" w:cs="Arial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4AD"/>
    <w:pPr>
      <w:keepNext/>
      <w:framePr w:hSpace="180" w:wrap="around" w:vAnchor="page" w:hAnchor="margin" w:y="721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4AD"/>
    <w:rPr>
      <w:rFonts w:ascii="Arial" w:eastAsia="Times New Roman" w:hAnsi="Arial" w:cs="Arial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gers\Desktop\Board%20of%20Dentistry%201\dentistry%20letterhead%20%23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50A3-BF71-49EC-92FF-E1FC9F25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dentistry letterhead #1 template.dotx</Template>
  <TotalTime>51</TotalTime>
  <Pages>6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srogers</dc:creator>
  <cp:lastModifiedBy>James Seely</cp:lastModifiedBy>
  <cp:revision>4</cp:revision>
  <cp:lastPrinted>2013-11-07T14:49:00Z</cp:lastPrinted>
  <dcterms:created xsi:type="dcterms:W3CDTF">2013-11-07T14:29:00Z</dcterms:created>
  <dcterms:modified xsi:type="dcterms:W3CDTF">2013-11-07T15:14:00Z</dcterms:modified>
</cp:coreProperties>
</file>