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99F86" w14:textId="77777777" w:rsidR="00D77596" w:rsidRDefault="0080357F" w:rsidP="00D77596">
      <w:pPr>
        <w:jc w:val="center"/>
      </w:pPr>
      <w:permStart w:id="30680990" w:edGrp="everyone"/>
      <w:r>
        <w:t xml:space="preserve"> </w:t>
      </w:r>
    </w:p>
    <w:p w14:paraId="5F59981E" w14:textId="77777777" w:rsidR="00D77596" w:rsidRDefault="00D77596" w:rsidP="00D77596">
      <w:pPr>
        <w:jc w:val="center"/>
      </w:pPr>
    </w:p>
    <w:p w14:paraId="0B2D98D5" w14:textId="77777777" w:rsidR="00D77596" w:rsidRDefault="00D77596" w:rsidP="00D77596">
      <w:pPr>
        <w:jc w:val="center"/>
      </w:pPr>
    </w:p>
    <w:p w14:paraId="6F4CE65D" w14:textId="77777777" w:rsidR="00D77596" w:rsidRPr="00AE1A9A" w:rsidRDefault="005A1F44" w:rsidP="00D7759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MEETING NOTICE</w:t>
      </w:r>
    </w:p>
    <w:p w14:paraId="742E6675" w14:textId="77777777" w:rsidR="00D77596" w:rsidRPr="00AE1A9A" w:rsidRDefault="00D77596" w:rsidP="00D77596">
      <w:pPr>
        <w:jc w:val="center"/>
        <w:rPr>
          <w:rFonts w:ascii="Arial" w:hAnsi="Arial" w:cs="Arial"/>
          <w:b/>
          <w:sz w:val="26"/>
          <w:szCs w:val="26"/>
        </w:rPr>
      </w:pPr>
      <w:r w:rsidRPr="00AE1A9A">
        <w:rPr>
          <w:rFonts w:ascii="Arial" w:hAnsi="Arial" w:cs="Arial"/>
          <w:b/>
          <w:sz w:val="26"/>
          <w:szCs w:val="26"/>
        </w:rPr>
        <w:t>Cash Management and Investment Oversight Commission</w:t>
      </w:r>
      <w:r>
        <w:rPr>
          <w:rFonts w:ascii="Arial" w:hAnsi="Arial" w:cs="Arial"/>
          <w:b/>
          <w:sz w:val="26"/>
          <w:szCs w:val="26"/>
        </w:rPr>
        <w:t xml:space="preserve"> (CMIOC)</w:t>
      </w:r>
    </w:p>
    <w:p w14:paraId="331D8D44" w14:textId="77777777" w:rsidR="00D77596" w:rsidRPr="00AE1A9A" w:rsidRDefault="00D77596" w:rsidP="00D77596">
      <w:pPr>
        <w:jc w:val="center"/>
        <w:rPr>
          <w:rFonts w:ascii="Arial" w:hAnsi="Arial" w:cs="Arial"/>
          <w:b/>
          <w:sz w:val="26"/>
          <w:szCs w:val="26"/>
        </w:rPr>
      </w:pPr>
      <w:r w:rsidRPr="00AE1A9A">
        <w:rPr>
          <w:rFonts w:ascii="Arial" w:hAnsi="Arial" w:cs="Arial"/>
          <w:b/>
          <w:sz w:val="26"/>
          <w:szCs w:val="26"/>
        </w:rPr>
        <w:t>(Created by HB 1051, 1991 – 62:71.1)</w:t>
      </w:r>
    </w:p>
    <w:p w14:paraId="0FC13FCD" w14:textId="77777777" w:rsidR="00D77596" w:rsidRPr="00AE1A9A" w:rsidRDefault="00D77596" w:rsidP="00D77596">
      <w:pPr>
        <w:jc w:val="center"/>
        <w:rPr>
          <w:rFonts w:ascii="Arial" w:hAnsi="Arial" w:cs="Arial"/>
          <w:b/>
          <w:sz w:val="26"/>
          <w:szCs w:val="26"/>
        </w:rPr>
      </w:pPr>
    </w:p>
    <w:p w14:paraId="03B943A3" w14:textId="77777777" w:rsidR="00D77596" w:rsidRPr="00AE1A9A" w:rsidRDefault="00D77596" w:rsidP="00D77596">
      <w:pPr>
        <w:rPr>
          <w:rFonts w:ascii="Arial" w:hAnsi="Arial" w:cs="Arial"/>
        </w:rPr>
      </w:pPr>
    </w:p>
    <w:p w14:paraId="75648579" w14:textId="77777777" w:rsidR="00D77596" w:rsidRPr="006C0F59" w:rsidRDefault="00D77596" w:rsidP="00D77596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TO:</w:t>
      </w:r>
      <w:r w:rsidRPr="006C0F59">
        <w:rPr>
          <w:rFonts w:ascii="Arial" w:hAnsi="Arial" w:cs="Arial"/>
          <w:b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  <w:t>Members of the Commission</w:t>
      </w:r>
    </w:p>
    <w:p w14:paraId="2C617B2E" w14:textId="4FEF8634" w:rsidR="00D77596" w:rsidRPr="006C0F59" w:rsidRDefault="00D77596" w:rsidP="00D77596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DATE:</w:t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1F44">
        <w:rPr>
          <w:rFonts w:ascii="Arial" w:hAnsi="Arial" w:cs="Arial"/>
          <w:sz w:val="22"/>
          <w:szCs w:val="22"/>
        </w:rPr>
        <w:t xml:space="preserve">Friday, </w:t>
      </w:r>
      <w:r w:rsidR="00436834">
        <w:rPr>
          <w:rFonts w:ascii="Arial" w:hAnsi="Arial" w:cs="Arial"/>
          <w:sz w:val="22"/>
          <w:szCs w:val="22"/>
        </w:rPr>
        <w:t>March 24</w:t>
      </w:r>
      <w:r w:rsidR="0043695C">
        <w:rPr>
          <w:rFonts w:ascii="Arial" w:hAnsi="Arial" w:cs="Arial"/>
          <w:sz w:val="22"/>
          <w:szCs w:val="22"/>
        </w:rPr>
        <w:t>, 201</w:t>
      </w:r>
      <w:r w:rsidR="00436834">
        <w:rPr>
          <w:rFonts w:ascii="Arial" w:hAnsi="Arial" w:cs="Arial"/>
          <w:sz w:val="22"/>
          <w:szCs w:val="22"/>
        </w:rPr>
        <w:t>7</w:t>
      </w:r>
    </w:p>
    <w:p w14:paraId="32BF4FE1" w14:textId="77777777" w:rsidR="00D77596" w:rsidRPr="006C0F59" w:rsidRDefault="00D77596" w:rsidP="00D77596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TIME:</w:t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  <w:t>10:00 a.m.</w:t>
      </w:r>
    </w:p>
    <w:p w14:paraId="70683F1B" w14:textId="77777777" w:rsidR="00D77596" w:rsidRDefault="00D77596" w:rsidP="005A1F44">
      <w:pPr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PLACE:</w:t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="005A1F44">
        <w:rPr>
          <w:rFonts w:ascii="Arial" w:hAnsi="Arial" w:cs="Arial"/>
          <w:sz w:val="22"/>
          <w:szCs w:val="22"/>
        </w:rPr>
        <w:t>Room 419-A</w:t>
      </w:r>
    </w:p>
    <w:p w14:paraId="6A49DCE0" w14:textId="77777777" w:rsidR="005A1F44" w:rsidRDefault="005A1F44" w:rsidP="005A1F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State Capitol Building</w:t>
      </w:r>
    </w:p>
    <w:p w14:paraId="2EAB7723" w14:textId="77777777" w:rsidR="005A1F44" w:rsidRPr="006C0F59" w:rsidRDefault="005A1F44" w:rsidP="005A1F44">
      <w:pPr>
        <w:rPr>
          <w:rFonts w:ascii="Arial" w:hAnsi="Arial" w:cs="Arial"/>
          <w:sz w:val="22"/>
          <w:szCs w:val="22"/>
        </w:rPr>
      </w:pPr>
    </w:p>
    <w:p w14:paraId="03063390" w14:textId="77777777" w:rsidR="00D77596" w:rsidRDefault="00D77596" w:rsidP="00D77596">
      <w:pPr>
        <w:spacing w:line="360" w:lineRule="auto"/>
        <w:rPr>
          <w:rFonts w:ascii="Arial" w:hAnsi="Arial" w:cs="Arial"/>
          <w:sz w:val="22"/>
          <w:szCs w:val="22"/>
        </w:rPr>
      </w:pPr>
      <w:r w:rsidRPr="006C0F59">
        <w:rPr>
          <w:rFonts w:ascii="Arial" w:hAnsi="Arial" w:cs="Arial"/>
          <w:b/>
          <w:sz w:val="22"/>
          <w:szCs w:val="22"/>
        </w:rPr>
        <w:t>SUBJECT:</w:t>
      </w:r>
      <w:r w:rsidRPr="006C0F59">
        <w:rPr>
          <w:rFonts w:ascii="Arial" w:hAnsi="Arial" w:cs="Arial"/>
          <w:sz w:val="22"/>
          <w:szCs w:val="22"/>
        </w:rPr>
        <w:tab/>
      </w:r>
      <w:r w:rsidRPr="006C0F59">
        <w:rPr>
          <w:rFonts w:ascii="Arial" w:hAnsi="Arial" w:cs="Arial"/>
          <w:sz w:val="22"/>
          <w:szCs w:val="22"/>
        </w:rPr>
        <w:tab/>
      </w:r>
      <w:r w:rsidR="005A1F44">
        <w:rPr>
          <w:rFonts w:ascii="Arial" w:hAnsi="Arial" w:cs="Arial"/>
          <w:sz w:val="22"/>
          <w:szCs w:val="22"/>
        </w:rPr>
        <w:t>Regular Meeting</w:t>
      </w:r>
    </w:p>
    <w:p w14:paraId="1FF4D77B" w14:textId="77777777" w:rsidR="00D77596" w:rsidRDefault="00D77596" w:rsidP="00D77596">
      <w:pPr>
        <w:spacing w:line="360" w:lineRule="auto"/>
        <w:rPr>
          <w:rFonts w:ascii="Arial" w:hAnsi="Arial" w:cs="Arial"/>
        </w:rPr>
      </w:pPr>
    </w:p>
    <w:p w14:paraId="0EFB5E0F" w14:textId="77777777" w:rsidR="00D77596" w:rsidRPr="00AE1A9A" w:rsidRDefault="00D77596" w:rsidP="00D77596">
      <w:pPr>
        <w:jc w:val="center"/>
        <w:rPr>
          <w:rFonts w:ascii="Arial" w:hAnsi="Arial" w:cs="Arial"/>
          <w:b/>
        </w:rPr>
      </w:pPr>
      <w:r w:rsidRPr="00AE1A9A">
        <w:rPr>
          <w:rFonts w:ascii="Arial" w:hAnsi="Arial" w:cs="Arial"/>
          <w:b/>
        </w:rPr>
        <w:t>AGENDA</w:t>
      </w:r>
    </w:p>
    <w:p w14:paraId="5C541DCB" w14:textId="77777777" w:rsidR="00D77596" w:rsidRDefault="00D77596" w:rsidP="00D77596">
      <w:pPr>
        <w:jc w:val="center"/>
        <w:rPr>
          <w:rFonts w:ascii="Arial" w:hAnsi="Arial" w:cs="Arial"/>
          <w:b/>
          <w:sz w:val="28"/>
          <w:szCs w:val="28"/>
        </w:rPr>
      </w:pPr>
    </w:p>
    <w:p w14:paraId="2207E55E" w14:textId="77777777" w:rsidR="008F236D" w:rsidRDefault="008F236D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Certification of Compliance wi</w:t>
      </w:r>
      <w:r w:rsidR="008B336F">
        <w:rPr>
          <w:rFonts w:ascii="Arial" w:hAnsi="Arial" w:cs="Arial"/>
          <w:sz w:val="22"/>
          <w:szCs w:val="22"/>
        </w:rPr>
        <w:t>th the Open Meeting Act of the S</w:t>
      </w:r>
      <w:r>
        <w:rPr>
          <w:rFonts w:ascii="Arial" w:hAnsi="Arial" w:cs="Arial"/>
          <w:sz w:val="22"/>
          <w:szCs w:val="22"/>
        </w:rPr>
        <w:t>tate of Oklahoma</w:t>
      </w:r>
    </w:p>
    <w:p w14:paraId="23F6FADA" w14:textId="77777777" w:rsidR="00D77596" w:rsidRPr="0082621E" w:rsidRDefault="00D77596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 C</w:t>
      </w:r>
      <w:r w:rsidRPr="006C0F59">
        <w:rPr>
          <w:rFonts w:ascii="Arial" w:hAnsi="Arial" w:cs="Arial"/>
          <w:sz w:val="22"/>
          <w:szCs w:val="22"/>
        </w:rPr>
        <w:t>all</w:t>
      </w:r>
    </w:p>
    <w:p w14:paraId="55023D68" w14:textId="2AF28EA0" w:rsidR="00D77596" w:rsidRDefault="005A1F44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minutes from the </w:t>
      </w:r>
      <w:r w:rsidR="00436834">
        <w:rPr>
          <w:rFonts w:ascii="Arial" w:hAnsi="Arial" w:cs="Arial"/>
          <w:sz w:val="22"/>
          <w:szCs w:val="22"/>
        </w:rPr>
        <w:t>December 9</w:t>
      </w:r>
      <w:r w:rsidR="0043695C">
        <w:rPr>
          <w:rFonts w:ascii="Arial" w:hAnsi="Arial" w:cs="Arial"/>
          <w:sz w:val="22"/>
          <w:szCs w:val="22"/>
        </w:rPr>
        <w:t>, 2016</w:t>
      </w:r>
      <w:r>
        <w:rPr>
          <w:rFonts w:ascii="Arial" w:hAnsi="Arial" w:cs="Arial"/>
          <w:sz w:val="22"/>
          <w:szCs w:val="22"/>
        </w:rPr>
        <w:t xml:space="preserve"> meeting</w:t>
      </w:r>
    </w:p>
    <w:p w14:paraId="51FAB22C" w14:textId="77777777" w:rsidR="005A1F44" w:rsidRDefault="005A1F44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Review, discuss and take possible action on the Executive Review Committee Meetings and certification of receipt of reports from the State Treasurer’s Office</w:t>
      </w:r>
    </w:p>
    <w:p w14:paraId="19921156" w14:textId="77777777" w:rsidR="005A1F44" w:rsidRDefault="005A1F44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Updates from the Treasurer’s Office</w:t>
      </w:r>
      <w:r w:rsidR="008B336F">
        <w:rPr>
          <w:rFonts w:ascii="Arial" w:hAnsi="Arial" w:cs="Arial"/>
          <w:sz w:val="22"/>
          <w:szCs w:val="22"/>
        </w:rPr>
        <w:t xml:space="preserve"> – Discussion and possible action</w:t>
      </w:r>
    </w:p>
    <w:p w14:paraId="13AFD16F" w14:textId="4E7B0828" w:rsidR="00867C20" w:rsidRDefault="005A1F44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7C20">
        <w:rPr>
          <w:rFonts w:ascii="Arial" w:hAnsi="Arial" w:cs="Arial"/>
          <w:sz w:val="22"/>
          <w:szCs w:val="22"/>
        </w:rPr>
        <w:t xml:space="preserve">Review, discuss and take possible action on the </w:t>
      </w:r>
      <w:r w:rsidR="00436834">
        <w:rPr>
          <w:rFonts w:ascii="Arial" w:hAnsi="Arial" w:cs="Arial"/>
          <w:sz w:val="22"/>
          <w:szCs w:val="22"/>
        </w:rPr>
        <w:t>December</w:t>
      </w:r>
      <w:r w:rsidR="0091295D">
        <w:rPr>
          <w:rFonts w:ascii="Arial" w:hAnsi="Arial" w:cs="Arial"/>
          <w:sz w:val="22"/>
          <w:szCs w:val="22"/>
        </w:rPr>
        <w:t xml:space="preserve"> 2016</w:t>
      </w:r>
      <w:r w:rsidR="00407973" w:rsidRPr="00867C20">
        <w:rPr>
          <w:rFonts w:ascii="Arial" w:hAnsi="Arial" w:cs="Arial"/>
          <w:sz w:val="22"/>
          <w:szCs w:val="22"/>
        </w:rPr>
        <w:t xml:space="preserve"> quarterly financial report for the Commissioners of the Land Office</w:t>
      </w:r>
      <w:r w:rsidR="00867C20">
        <w:rPr>
          <w:rFonts w:ascii="Arial" w:hAnsi="Arial" w:cs="Arial"/>
          <w:sz w:val="22"/>
          <w:szCs w:val="22"/>
        </w:rPr>
        <w:t>.</w:t>
      </w:r>
    </w:p>
    <w:p w14:paraId="00F1C257" w14:textId="77777777" w:rsidR="008F236D" w:rsidRDefault="008F236D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from the Chairman</w:t>
      </w:r>
    </w:p>
    <w:p w14:paraId="55B9234D" w14:textId="77777777" w:rsidR="00407973" w:rsidRPr="00867C20" w:rsidRDefault="00407973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7C20">
        <w:rPr>
          <w:rFonts w:ascii="Arial" w:hAnsi="Arial" w:cs="Arial"/>
          <w:sz w:val="22"/>
          <w:szCs w:val="22"/>
        </w:rPr>
        <w:t>New Business</w:t>
      </w:r>
    </w:p>
    <w:p w14:paraId="3A8C1472" w14:textId="77777777" w:rsidR="00D77596" w:rsidRDefault="00D77596" w:rsidP="00D775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</w:p>
    <w:p w14:paraId="2AF925B1" w14:textId="77777777" w:rsidR="00D77596" w:rsidRDefault="00D77596" w:rsidP="00D77596">
      <w:pPr>
        <w:rPr>
          <w:rFonts w:ascii="Arial" w:hAnsi="Arial" w:cs="Arial"/>
          <w:sz w:val="22"/>
          <w:szCs w:val="22"/>
        </w:rPr>
      </w:pPr>
    </w:p>
    <w:p w14:paraId="3327CDB2" w14:textId="77777777" w:rsidR="00D77596" w:rsidRDefault="00D77596" w:rsidP="00D77596">
      <w:pPr>
        <w:rPr>
          <w:rFonts w:ascii="Arial" w:hAnsi="Arial" w:cs="Arial"/>
          <w:sz w:val="22"/>
          <w:szCs w:val="22"/>
        </w:rPr>
      </w:pPr>
    </w:p>
    <w:p w14:paraId="190AE9B4" w14:textId="77777777" w:rsidR="00D77596" w:rsidRDefault="00D77596" w:rsidP="00D77596">
      <w:pPr>
        <w:rPr>
          <w:rFonts w:ascii="Arial" w:hAnsi="Arial" w:cs="Arial"/>
          <w:sz w:val="22"/>
          <w:szCs w:val="22"/>
        </w:rPr>
      </w:pPr>
    </w:p>
    <w:p w14:paraId="52B44F2B" w14:textId="77777777" w:rsidR="00D77596" w:rsidRDefault="00D77596" w:rsidP="00D775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regular meeting is scheduled for</w:t>
      </w:r>
    </w:p>
    <w:p w14:paraId="6A4E07F9" w14:textId="3C8589F0" w:rsidR="00D77596" w:rsidRDefault="00436834" w:rsidP="00D775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9</w:t>
      </w:r>
      <w:bookmarkStart w:id="0" w:name="_GoBack"/>
      <w:bookmarkEnd w:id="0"/>
      <w:r w:rsidR="00967AF6">
        <w:rPr>
          <w:rFonts w:ascii="Arial" w:hAnsi="Arial" w:cs="Arial"/>
          <w:sz w:val="22"/>
          <w:szCs w:val="22"/>
        </w:rPr>
        <w:t>, 2017</w:t>
      </w:r>
    </w:p>
    <w:p w14:paraId="4E94D61D" w14:textId="77777777" w:rsidR="00D77596" w:rsidRDefault="00D77596" w:rsidP="00D77596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Oklahoma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State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Capitol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14:paraId="3EE6FDA3" w14:textId="77777777" w:rsidR="00D77596" w:rsidRDefault="00D77596" w:rsidP="00D77596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2300 N Lincoln Blvd.</w:t>
          </w:r>
        </w:smartTag>
      </w:smartTag>
      <w:r>
        <w:rPr>
          <w:rFonts w:ascii="Arial" w:hAnsi="Arial" w:cs="Arial"/>
          <w:sz w:val="22"/>
          <w:szCs w:val="22"/>
        </w:rPr>
        <w:t>, Room 419-A</w:t>
      </w:r>
    </w:p>
    <w:p w14:paraId="3E9D2DA8" w14:textId="77777777" w:rsidR="008F236D" w:rsidRDefault="00D77596" w:rsidP="00761D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Oklahoma City, OK  73105</w:t>
      </w:r>
    </w:p>
    <w:p w14:paraId="2EED5EE6" w14:textId="77777777" w:rsidR="008F236D" w:rsidRPr="008B336F" w:rsidRDefault="008F236D" w:rsidP="00761DF4">
      <w:pPr>
        <w:jc w:val="center"/>
        <w:rPr>
          <w:rFonts w:ascii="Arial" w:hAnsi="Arial" w:cs="Arial"/>
          <w:i/>
          <w:sz w:val="22"/>
          <w:szCs w:val="22"/>
        </w:rPr>
      </w:pPr>
    </w:p>
    <w:p w14:paraId="635E615D" w14:textId="77777777" w:rsidR="00386043" w:rsidRPr="008B336F" w:rsidRDefault="008F236D" w:rsidP="008F236D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8B336F">
        <w:rPr>
          <w:rFonts w:ascii="Arial" w:hAnsi="Arial" w:cs="Arial"/>
          <w:i/>
          <w:sz w:val="22"/>
          <w:szCs w:val="22"/>
        </w:rPr>
        <w:t>A meeting notice was filed with the Secretary of State and agenda posted in accordance with the Open Meeting Act</w:t>
      </w:r>
      <w:r w:rsidRPr="008B336F">
        <w:rPr>
          <w:rFonts w:ascii="Arial" w:hAnsi="Arial" w:cs="Arial"/>
          <w:sz w:val="22"/>
          <w:szCs w:val="22"/>
        </w:rPr>
        <w:t>.</w:t>
      </w:r>
      <w:r w:rsidR="0080357F" w:rsidRPr="008B336F">
        <w:rPr>
          <w:rFonts w:ascii="Arial" w:hAnsi="Arial" w:cs="Arial"/>
          <w:sz w:val="22"/>
          <w:szCs w:val="22"/>
        </w:rPr>
        <w:t xml:space="preserve">  </w:t>
      </w:r>
      <w:permEnd w:id="30680990"/>
    </w:p>
    <w:sectPr w:rsidR="00386043" w:rsidRPr="008B336F" w:rsidSect="00587874">
      <w:footerReference w:type="default" r:id="rId7"/>
      <w:headerReference w:type="first" r:id="rId8"/>
      <w:footerReference w:type="first" r:id="rId9"/>
      <w:pgSz w:w="12240" w:h="15840"/>
      <w:pgMar w:top="2306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29211" w14:textId="77777777" w:rsidR="00D77596" w:rsidRDefault="00D77596" w:rsidP="00510700">
      <w:r>
        <w:separator/>
      </w:r>
    </w:p>
  </w:endnote>
  <w:endnote w:type="continuationSeparator" w:id="0">
    <w:p w14:paraId="47DA92EE" w14:textId="77777777" w:rsidR="00D77596" w:rsidRDefault="00D77596" w:rsidP="0051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4053" w14:textId="77777777" w:rsidR="00510700" w:rsidRPr="00510700" w:rsidRDefault="00510700" w:rsidP="005107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2"/>
        <w:szCs w:val="12"/>
      </w:rPr>
    </w:pPr>
  </w:p>
  <w:p w14:paraId="6EE75CF5" w14:textId="77777777" w:rsidR="00510700" w:rsidRPr="00510700" w:rsidRDefault="00510700" w:rsidP="005107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6CAEFB" wp14:editId="7B819664">
              <wp:simplePos x="0" y="0"/>
              <wp:positionH relativeFrom="column">
                <wp:posOffset>-800100</wp:posOffset>
              </wp:positionH>
              <wp:positionV relativeFrom="paragraph">
                <wp:posOffset>44450</wp:posOffset>
              </wp:positionV>
              <wp:extent cx="7086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DFFF5A" id="Straight Connector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" strokecolor="#a6a6a6" strokeweight=".5pt"/>
          </w:pict>
        </mc:Fallback>
      </mc:AlternateContent>
    </w:r>
  </w:p>
  <w:p w14:paraId="3CE614AC" w14:textId="77777777" w:rsidR="00510700" w:rsidRPr="00510700" w:rsidRDefault="00F27309" w:rsidP="00510700">
    <w:pPr>
      <w:widowControl w:val="0"/>
      <w:autoSpaceDE w:val="0"/>
      <w:autoSpaceDN w:val="0"/>
      <w:adjustRightInd w:val="0"/>
      <w:spacing w:line="288" w:lineRule="auto"/>
      <w:ind w:left="-720" w:right="-720"/>
      <w:jc w:val="center"/>
      <w:textAlignment w:val="center"/>
      <w:rPr>
        <w:rFonts w:ascii="Calibri" w:eastAsia="MS Mincho" w:hAnsi="Calibri" w:cs="Ubuntu"/>
        <w:color w:val="000000"/>
        <w:spacing w:val="3"/>
        <w:sz w:val="16"/>
        <w:szCs w:val="16"/>
      </w:rPr>
    </w:pPr>
    <w:r>
      <w:rPr>
        <w:rFonts w:ascii="Calibri" w:eastAsia="MS Mincho" w:hAnsi="Calibri" w:cs="Ubuntu"/>
        <w:color w:val="000000"/>
        <w:spacing w:val="3"/>
        <w:sz w:val="16"/>
        <w:szCs w:val="16"/>
      </w:rPr>
      <w:t>2300</w:t>
    </w: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 xml:space="preserve"> N. LINCOLN BLVD., 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ROOM 122</w:t>
    </w: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, OKLAHOMA CITY, OK  73105  ∙  OFFICE: 405-521-21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41  ∙  FAX: 405-521</w:t>
    </w: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-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3902</w:t>
    </w:r>
  </w:p>
  <w:p w14:paraId="61B3DEA1" w14:textId="77777777" w:rsidR="00510700" w:rsidRPr="00510700" w:rsidRDefault="00510700" w:rsidP="005107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eastAsia="MS Mincho" w:hAnsi="Calibri" w:cs="Ubuntu"/>
        <w:caps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STATE OF OKLAHOMA  ∙  OFFICE OF MANAGEMENT &amp; ENTERPRISE SERVICES ∙</w:t>
    </w:r>
    <w:r w:rsidRPr="00510700">
      <w:rPr>
        <w:rFonts w:ascii="Calibri" w:eastAsia="MS Mincho" w:hAnsi="Calibri" w:cs="Ubuntu"/>
        <w:caps/>
        <w:color w:val="000000"/>
        <w:spacing w:val="3"/>
        <w:sz w:val="16"/>
        <w:szCs w:val="16"/>
      </w:rPr>
      <w:t xml:space="preserve">  OMES.OK.GOV</w:t>
    </w:r>
  </w:p>
  <w:p w14:paraId="4C709FA7" w14:textId="77777777" w:rsidR="00510700" w:rsidRPr="00510700" w:rsidRDefault="00510700" w:rsidP="00510700">
    <w:pPr>
      <w:tabs>
        <w:tab w:val="center" w:pos="4320"/>
        <w:tab w:val="right" w:pos="8640"/>
      </w:tabs>
      <w:rPr>
        <w:rFonts w:ascii="Cambria" w:eastAsia="MS Mincho" w:hAnsi="Cambria"/>
      </w:rPr>
    </w:pPr>
  </w:p>
  <w:p w14:paraId="17A9A95B" w14:textId="77777777" w:rsidR="00510700" w:rsidRDefault="00510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A83B" w14:textId="77777777" w:rsidR="00510700" w:rsidRPr="00510700" w:rsidRDefault="00510700" w:rsidP="005107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2"/>
        <w:szCs w:val="12"/>
      </w:rPr>
    </w:pPr>
  </w:p>
  <w:p w14:paraId="0C40DFA4" w14:textId="77777777" w:rsidR="00510700" w:rsidRPr="00510700" w:rsidRDefault="00510700" w:rsidP="005107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EA9DD1" wp14:editId="11B51F30">
              <wp:simplePos x="0" y="0"/>
              <wp:positionH relativeFrom="column">
                <wp:posOffset>-800100</wp:posOffset>
              </wp:positionH>
              <wp:positionV relativeFrom="paragraph">
                <wp:posOffset>44450</wp:posOffset>
              </wp:positionV>
              <wp:extent cx="7086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38D778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" strokecolor="#a6a6a6" strokeweight=".5pt"/>
          </w:pict>
        </mc:Fallback>
      </mc:AlternateContent>
    </w:r>
  </w:p>
  <w:p w14:paraId="2FD041F7" w14:textId="77777777" w:rsidR="00510700" w:rsidRPr="00510700" w:rsidRDefault="0080357F" w:rsidP="00510700">
    <w:pPr>
      <w:widowControl w:val="0"/>
      <w:autoSpaceDE w:val="0"/>
      <w:autoSpaceDN w:val="0"/>
      <w:adjustRightInd w:val="0"/>
      <w:spacing w:line="288" w:lineRule="auto"/>
      <w:ind w:left="-720" w:right="-720"/>
      <w:jc w:val="center"/>
      <w:textAlignment w:val="center"/>
      <w:rPr>
        <w:rFonts w:ascii="Calibri" w:eastAsia="MS Mincho" w:hAnsi="Calibri" w:cs="Ubuntu"/>
        <w:color w:val="000000"/>
        <w:spacing w:val="3"/>
        <w:sz w:val="16"/>
        <w:szCs w:val="16"/>
      </w:rPr>
    </w:pPr>
    <w:r>
      <w:rPr>
        <w:rFonts w:ascii="Calibri" w:eastAsia="MS Mincho" w:hAnsi="Calibri" w:cs="Ubuntu"/>
        <w:color w:val="000000"/>
        <w:spacing w:val="3"/>
        <w:sz w:val="16"/>
        <w:szCs w:val="16"/>
      </w:rPr>
      <w:t>2300</w:t>
    </w:r>
    <w:r w:rsidR="00510700" w:rsidRPr="00510700">
      <w:rPr>
        <w:rFonts w:ascii="Calibri" w:eastAsia="MS Mincho" w:hAnsi="Calibri" w:cs="Ubuntu"/>
        <w:color w:val="000000"/>
        <w:spacing w:val="3"/>
        <w:sz w:val="16"/>
        <w:szCs w:val="16"/>
      </w:rPr>
      <w:t xml:space="preserve"> N. LINCOLN BLVD., 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ROOM 122</w:t>
    </w:r>
    <w:r w:rsidR="00510700" w:rsidRPr="00510700">
      <w:rPr>
        <w:rFonts w:ascii="Calibri" w:eastAsia="MS Mincho" w:hAnsi="Calibri" w:cs="Ubuntu"/>
        <w:color w:val="000000"/>
        <w:spacing w:val="3"/>
        <w:sz w:val="16"/>
        <w:szCs w:val="16"/>
      </w:rPr>
      <w:t>, OKLAHOMA CITY, OK  73105  ∙  OFFICE: 405-521-21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41  ∙  FAX: 405-521</w:t>
    </w:r>
    <w:r w:rsidR="00510700" w:rsidRPr="00510700">
      <w:rPr>
        <w:rFonts w:ascii="Calibri" w:eastAsia="MS Mincho" w:hAnsi="Calibri" w:cs="Ubuntu"/>
        <w:color w:val="000000"/>
        <w:spacing w:val="3"/>
        <w:sz w:val="16"/>
        <w:szCs w:val="16"/>
      </w:rPr>
      <w:t>-</w:t>
    </w:r>
    <w:r>
      <w:rPr>
        <w:rFonts w:ascii="Calibri" w:eastAsia="MS Mincho" w:hAnsi="Calibri" w:cs="Ubuntu"/>
        <w:color w:val="000000"/>
        <w:spacing w:val="3"/>
        <w:sz w:val="16"/>
        <w:szCs w:val="16"/>
      </w:rPr>
      <w:t>3902</w:t>
    </w:r>
  </w:p>
  <w:p w14:paraId="637F5AB9" w14:textId="77777777" w:rsidR="00510700" w:rsidRPr="00510700" w:rsidRDefault="00510700" w:rsidP="005107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eastAsia="MS Mincho" w:hAnsi="Calibri" w:cs="Ubuntu"/>
        <w:caps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Ubuntu"/>
        <w:color w:val="000000"/>
        <w:spacing w:val="3"/>
        <w:sz w:val="16"/>
        <w:szCs w:val="16"/>
      </w:rPr>
      <w:t>STATE OF OKLAHOMA  ∙  OFFICE OF MANAGEMENT &amp; ENTERPRISE SERVICES ∙</w:t>
    </w:r>
    <w:r w:rsidRPr="00510700">
      <w:rPr>
        <w:rFonts w:ascii="Calibri" w:eastAsia="MS Mincho" w:hAnsi="Calibri" w:cs="Ubuntu"/>
        <w:caps/>
        <w:color w:val="000000"/>
        <w:spacing w:val="3"/>
        <w:sz w:val="16"/>
        <w:szCs w:val="16"/>
      </w:rPr>
      <w:t xml:space="preserve">  OMES.OK.GOV</w:t>
    </w:r>
  </w:p>
  <w:p w14:paraId="27C85BAD" w14:textId="77777777" w:rsidR="00510700" w:rsidRDefault="00510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C7F9" w14:textId="77777777" w:rsidR="00D77596" w:rsidRDefault="00D77596" w:rsidP="00510700">
      <w:r>
        <w:separator/>
      </w:r>
    </w:p>
  </w:footnote>
  <w:footnote w:type="continuationSeparator" w:id="0">
    <w:p w14:paraId="44118A47" w14:textId="77777777" w:rsidR="00D77596" w:rsidRDefault="00D77596" w:rsidP="0051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2B6A" w14:textId="77777777" w:rsidR="00B11060" w:rsidRDefault="00510700" w:rsidP="00B11060">
    <w:pPr>
      <w:tabs>
        <w:tab w:val="left" w:pos="938"/>
      </w:tabs>
      <w:ind w:left="-720" w:right="-720"/>
      <w:rPr>
        <w:rFonts w:ascii="Calibri" w:eastAsia="MS Mincho" w:hAnsi="Calibri"/>
        <w:color w:val="5A5A5A"/>
        <w:sz w:val="16"/>
        <w:szCs w:val="16"/>
      </w:rPr>
    </w:pPr>
    <w:r w:rsidRPr="00510700">
      <w:rPr>
        <w:rFonts w:ascii="Calibri" w:eastAsia="MS Mincho" w:hAnsi="Calibri"/>
        <w:b/>
        <w:noProof/>
        <w:color w:val="5A5A5A"/>
        <w:sz w:val="16"/>
        <w:szCs w:val="16"/>
      </w:rPr>
      <w:drawing>
        <wp:anchor distT="0" distB="0" distL="114300" distR="114300" simplePos="0" relativeHeight="251659264" behindDoc="0" locked="0" layoutInCell="1" allowOverlap="1" wp14:anchorId="357377E9" wp14:editId="29CBE99B">
          <wp:simplePos x="0" y="0"/>
          <wp:positionH relativeFrom="column">
            <wp:posOffset>1771650</wp:posOffset>
          </wp:positionH>
          <wp:positionV relativeFrom="paragraph">
            <wp:posOffset>-228600</wp:posOffset>
          </wp:positionV>
          <wp:extent cx="1943100" cy="914400"/>
          <wp:effectExtent l="0" t="0" r="12700" b="0"/>
          <wp:wrapTight wrapText="bothSides">
            <wp:wrapPolygon edited="0">
              <wp:start x="3388" y="0"/>
              <wp:lineTo x="2259" y="1800"/>
              <wp:lineTo x="0" y="8400"/>
              <wp:lineTo x="0" y="17400"/>
              <wp:lineTo x="5082" y="21000"/>
              <wp:lineTo x="5365" y="21000"/>
              <wp:lineTo x="6776" y="21000"/>
              <wp:lineTo x="21459" y="18000"/>
              <wp:lineTo x="21459" y="600"/>
              <wp:lineTo x="6494" y="0"/>
              <wp:lineTo x="338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Logo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700">
      <w:rPr>
        <w:rFonts w:ascii="Calibri" w:eastAsia="MS Mincho" w:hAnsi="Calibri"/>
        <w:b/>
        <w:color w:val="5A5A5A"/>
        <w:sz w:val="16"/>
        <w:szCs w:val="16"/>
      </w:rPr>
      <w:t xml:space="preserve">Preston L. Doerflinger </w:t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</w:r>
    <w:r w:rsidRPr="00510700">
      <w:rPr>
        <w:rFonts w:ascii="Calibri" w:eastAsia="MS Mincho" w:hAnsi="Calibri"/>
        <w:color w:val="5A5A5A"/>
        <w:sz w:val="16"/>
        <w:szCs w:val="16"/>
      </w:rPr>
      <w:tab/>
      <w:t xml:space="preserve">                 </w:t>
    </w:r>
    <w:r w:rsidR="00B11060">
      <w:rPr>
        <w:rFonts w:ascii="Calibri" w:eastAsia="MS Mincho" w:hAnsi="Calibri"/>
        <w:color w:val="5A5A5A"/>
        <w:sz w:val="16"/>
        <w:szCs w:val="16"/>
      </w:rPr>
      <w:t xml:space="preserve">                   </w:t>
    </w:r>
    <w:r w:rsidR="0080357F">
      <w:rPr>
        <w:rFonts w:ascii="Calibri" w:eastAsia="MS Mincho" w:hAnsi="Calibri"/>
        <w:color w:val="5A5A5A"/>
        <w:sz w:val="16"/>
        <w:szCs w:val="16"/>
      </w:rPr>
      <w:t xml:space="preserve">  </w:t>
    </w:r>
    <w:r w:rsidR="00B11060" w:rsidRPr="00B11060">
      <w:rPr>
        <w:rFonts w:ascii="Calibri" w:eastAsia="MS Mincho" w:hAnsi="Calibri"/>
        <w:b/>
        <w:color w:val="5A5A5A"/>
        <w:sz w:val="16"/>
        <w:szCs w:val="16"/>
      </w:rPr>
      <w:t>Mary Fallin</w:t>
    </w:r>
    <w:r w:rsidRPr="00510700">
      <w:rPr>
        <w:rFonts w:ascii="Calibri" w:eastAsia="MS Mincho" w:hAnsi="Calibri"/>
        <w:color w:val="5A5A5A"/>
        <w:sz w:val="16"/>
        <w:szCs w:val="16"/>
      </w:rPr>
      <w:t xml:space="preserve">       </w:t>
    </w:r>
  </w:p>
  <w:p w14:paraId="31A16CF5" w14:textId="77777777" w:rsidR="00510700" w:rsidRPr="00510700" w:rsidRDefault="00510700" w:rsidP="00510700">
    <w:pPr>
      <w:tabs>
        <w:tab w:val="left" w:pos="938"/>
      </w:tabs>
      <w:ind w:left="-720" w:right="-720"/>
      <w:rPr>
        <w:rFonts w:ascii="Calibri" w:eastAsia="MS Mincho" w:hAnsi="Calibri"/>
        <w:b/>
        <w:color w:val="5A5A5A"/>
        <w:sz w:val="16"/>
        <w:szCs w:val="16"/>
      </w:rPr>
    </w:pPr>
    <w:r w:rsidRPr="00510700">
      <w:rPr>
        <w:rFonts w:ascii="Calibri" w:eastAsia="MS Mincho" w:hAnsi="Calibri"/>
        <w:color w:val="5A5A5A"/>
        <w:sz w:val="16"/>
        <w:szCs w:val="16"/>
      </w:rPr>
      <w:t>Director</w:t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</w:r>
    <w:r w:rsidR="00B11060">
      <w:rPr>
        <w:rFonts w:ascii="Calibri" w:eastAsia="MS Mincho" w:hAnsi="Calibri"/>
        <w:color w:val="5A5A5A"/>
        <w:sz w:val="16"/>
        <w:szCs w:val="16"/>
      </w:rPr>
      <w:tab/>
      <w:t xml:space="preserve">                 </w:t>
    </w:r>
    <w:r w:rsidR="0080357F">
      <w:rPr>
        <w:rFonts w:ascii="Calibri" w:eastAsia="MS Mincho" w:hAnsi="Calibri"/>
        <w:color w:val="5A5A5A"/>
        <w:sz w:val="16"/>
        <w:szCs w:val="16"/>
      </w:rPr>
      <w:t xml:space="preserve">     </w:t>
    </w:r>
    <w:r w:rsidR="00B11060">
      <w:rPr>
        <w:rFonts w:ascii="Calibri" w:eastAsia="MS Mincho" w:hAnsi="Calibri"/>
        <w:color w:val="5A5A5A"/>
        <w:sz w:val="16"/>
        <w:szCs w:val="16"/>
      </w:rPr>
      <w:t>Governor</w:t>
    </w:r>
  </w:p>
  <w:p w14:paraId="18DDB89D" w14:textId="77777777" w:rsidR="00510700" w:rsidRPr="00510700" w:rsidRDefault="00510700" w:rsidP="00510700">
    <w:pPr>
      <w:tabs>
        <w:tab w:val="left" w:pos="938"/>
      </w:tabs>
      <w:ind w:left="-720" w:right="-720"/>
      <w:rPr>
        <w:rFonts w:ascii="Calibri" w:eastAsia="MS Mincho" w:hAnsi="Calibri"/>
        <w:color w:val="5A5A5A"/>
        <w:sz w:val="16"/>
        <w:szCs w:val="16"/>
      </w:rPr>
    </w:pPr>
    <w:r w:rsidRPr="00510700">
      <w:rPr>
        <w:rFonts w:ascii="Calibri" w:eastAsia="MS Mincho" w:hAnsi="Calibri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DAF7C" wp14:editId="03D1E92A">
              <wp:simplePos x="0" y="0"/>
              <wp:positionH relativeFrom="column">
                <wp:posOffset>-800100</wp:posOffset>
              </wp:positionH>
              <wp:positionV relativeFrom="paragraph">
                <wp:posOffset>578485</wp:posOffset>
              </wp:positionV>
              <wp:extent cx="7086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66FD875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45.55pt" to="4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" strokecolor="#a6a6a6" strokeweight=".5pt"/>
          </w:pict>
        </mc:Fallback>
      </mc:AlternateContent>
    </w:r>
    <w:r w:rsidRPr="00510700">
      <w:rPr>
        <w:rFonts w:ascii="Calibri" w:eastAsia="MS Mincho" w:hAnsi="Calibri"/>
        <w:color w:val="5A5A5A"/>
        <w:sz w:val="16"/>
        <w:szCs w:val="16"/>
      </w:rPr>
      <w:t>Secretary of Finance, Administration,</w:t>
    </w:r>
  </w:p>
  <w:p w14:paraId="0D002F10" w14:textId="77777777" w:rsidR="00510700" w:rsidRPr="00510700" w:rsidRDefault="00510700" w:rsidP="00510700">
    <w:pPr>
      <w:tabs>
        <w:tab w:val="left" w:pos="938"/>
      </w:tabs>
      <w:ind w:left="-720" w:right="-720"/>
      <w:rPr>
        <w:rFonts w:ascii="Cambria" w:eastAsia="MS Mincho" w:hAnsi="Cambria"/>
        <w:sz w:val="16"/>
        <w:szCs w:val="16"/>
      </w:rPr>
    </w:pPr>
    <w:r w:rsidRPr="00510700">
      <w:rPr>
        <w:rFonts w:ascii="Calibri" w:eastAsia="MS Mincho" w:hAnsi="Calibri"/>
        <w:color w:val="5A5A5A"/>
        <w:sz w:val="16"/>
        <w:szCs w:val="16"/>
      </w:rPr>
      <w:t>and Information Technology</w:t>
    </w:r>
    <w:r w:rsidRPr="00510700">
      <w:rPr>
        <w:rFonts w:ascii="Cambria" w:eastAsia="MS Mincho" w:hAnsi="Cambria"/>
        <w:sz w:val="16"/>
        <w:szCs w:val="16"/>
      </w:rPr>
      <w:tab/>
    </w:r>
  </w:p>
  <w:p w14:paraId="5B1A2BFD" w14:textId="77777777" w:rsidR="00510700" w:rsidRPr="00510700" w:rsidRDefault="00510700" w:rsidP="00510700">
    <w:pPr>
      <w:tabs>
        <w:tab w:val="center" w:pos="4320"/>
        <w:tab w:val="right" w:pos="8640"/>
      </w:tabs>
      <w:rPr>
        <w:rFonts w:ascii="Cambria" w:eastAsia="MS Mincho" w:hAnsi="Cambria"/>
      </w:rPr>
    </w:pPr>
  </w:p>
  <w:p w14:paraId="16166513" w14:textId="77777777" w:rsidR="00510700" w:rsidRDefault="00510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53DF"/>
    <w:multiLevelType w:val="hybridMultilevel"/>
    <w:tmpl w:val="44FA8D66"/>
    <w:lvl w:ilvl="0" w:tplc="B25014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1CEA9CEC">
      <w:start w:val="2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C9A">
      <w:start w:val="1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Full" w:cryptAlgorithmClass="hash" w:cryptAlgorithmType="typeAny" w:cryptAlgorithmSid="4" w:cryptSpinCount="100000" w:hash="r2aOt0nDx388O8xiK07sDXE9Ypc=" w:salt="b9HV4O98z5dFg+h3GikPb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96"/>
    <w:rsid w:val="00030B71"/>
    <w:rsid w:val="00053AC2"/>
    <w:rsid w:val="00071FAB"/>
    <w:rsid w:val="000730DD"/>
    <w:rsid w:val="00073AC9"/>
    <w:rsid w:val="0007438A"/>
    <w:rsid w:val="00083CD0"/>
    <w:rsid w:val="00085C33"/>
    <w:rsid w:val="00085D33"/>
    <w:rsid w:val="000A5890"/>
    <w:rsid w:val="000B1AC9"/>
    <w:rsid w:val="000B64E7"/>
    <w:rsid w:val="000D022F"/>
    <w:rsid w:val="001F72FB"/>
    <w:rsid w:val="00223848"/>
    <w:rsid w:val="00223B00"/>
    <w:rsid w:val="00226C12"/>
    <w:rsid w:val="00256976"/>
    <w:rsid w:val="002D2252"/>
    <w:rsid w:val="00370E79"/>
    <w:rsid w:val="0037656D"/>
    <w:rsid w:val="003807DF"/>
    <w:rsid w:val="004029AD"/>
    <w:rsid w:val="00403D9A"/>
    <w:rsid w:val="00407973"/>
    <w:rsid w:val="00436834"/>
    <w:rsid w:val="0043695C"/>
    <w:rsid w:val="0044066E"/>
    <w:rsid w:val="00441D57"/>
    <w:rsid w:val="00466407"/>
    <w:rsid w:val="0047233C"/>
    <w:rsid w:val="004F7477"/>
    <w:rsid w:val="00510700"/>
    <w:rsid w:val="00523267"/>
    <w:rsid w:val="00532E56"/>
    <w:rsid w:val="00537E93"/>
    <w:rsid w:val="00545C55"/>
    <w:rsid w:val="005537B3"/>
    <w:rsid w:val="00561617"/>
    <w:rsid w:val="00587874"/>
    <w:rsid w:val="00594193"/>
    <w:rsid w:val="005A1F44"/>
    <w:rsid w:val="00626649"/>
    <w:rsid w:val="00691456"/>
    <w:rsid w:val="006B3F87"/>
    <w:rsid w:val="007017D0"/>
    <w:rsid w:val="00710840"/>
    <w:rsid w:val="00761DF4"/>
    <w:rsid w:val="00792814"/>
    <w:rsid w:val="007C66C2"/>
    <w:rsid w:val="0080357F"/>
    <w:rsid w:val="00867C20"/>
    <w:rsid w:val="008924D2"/>
    <w:rsid w:val="008B336F"/>
    <w:rsid w:val="008E7AA5"/>
    <w:rsid w:val="008F236D"/>
    <w:rsid w:val="009031C2"/>
    <w:rsid w:val="0091295D"/>
    <w:rsid w:val="00967AF6"/>
    <w:rsid w:val="009B4270"/>
    <w:rsid w:val="00A82B59"/>
    <w:rsid w:val="00A92565"/>
    <w:rsid w:val="00A95733"/>
    <w:rsid w:val="00AD1678"/>
    <w:rsid w:val="00AF4EE7"/>
    <w:rsid w:val="00B11060"/>
    <w:rsid w:val="00B5454A"/>
    <w:rsid w:val="00B67172"/>
    <w:rsid w:val="00BF67D7"/>
    <w:rsid w:val="00BF79A5"/>
    <w:rsid w:val="00C15717"/>
    <w:rsid w:val="00C454F6"/>
    <w:rsid w:val="00C74F2B"/>
    <w:rsid w:val="00C77361"/>
    <w:rsid w:val="00CD1E47"/>
    <w:rsid w:val="00CE0CCE"/>
    <w:rsid w:val="00CF31E9"/>
    <w:rsid w:val="00CF539D"/>
    <w:rsid w:val="00D1481D"/>
    <w:rsid w:val="00D16C6E"/>
    <w:rsid w:val="00D62FFE"/>
    <w:rsid w:val="00D77596"/>
    <w:rsid w:val="00DD7D0D"/>
    <w:rsid w:val="00DE4CF4"/>
    <w:rsid w:val="00DF7B0C"/>
    <w:rsid w:val="00E92FE7"/>
    <w:rsid w:val="00EB594F"/>
    <w:rsid w:val="00ED4464"/>
    <w:rsid w:val="00F22377"/>
    <w:rsid w:val="00F27309"/>
    <w:rsid w:val="00F41C8F"/>
    <w:rsid w:val="00F45C0E"/>
    <w:rsid w:val="00F80F7D"/>
    <w:rsid w:val="00F927B6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4:docId w14:val="3C4F0A87"/>
  <w15:docId w15:val="{CAAD5A9D-3191-4D4C-8BCA-CC507FCA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700"/>
  </w:style>
  <w:style w:type="paragraph" w:styleId="Footer">
    <w:name w:val="footer"/>
    <w:basedOn w:val="Normal"/>
    <w:link w:val="FooterChar"/>
    <w:uiPriority w:val="99"/>
    <w:unhideWhenUsed/>
    <w:rsid w:val="00510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00"/>
  </w:style>
  <w:style w:type="paragraph" w:styleId="BalloonText">
    <w:name w:val="Balloon Text"/>
    <w:basedOn w:val="Normal"/>
    <w:link w:val="BalloonTextChar"/>
    <w:uiPriority w:val="99"/>
    <w:semiHidden/>
    <w:unhideWhenUsed/>
    <w:rsid w:val="008B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unction\Branding\OMES\OMES_Gov_templat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OMES_Gov_template_Letterhead.dotx</Template>
  <TotalTime>1</TotalTime>
  <Pages>1</Pages>
  <Words>163</Words>
  <Characters>932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Stephanie Brown</cp:lastModifiedBy>
  <cp:revision>2</cp:revision>
  <cp:lastPrinted>2016-12-01T21:49:00Z</cp:lastPrinted>
  <dcterms:created xsi:type="dcterms:W3CDTF">2017-03-03T16:44:00Z</dcterms:created>
  <dcterms:modified xsi:type="dcterms:W3CDTF">2017-03-03T16:44:00Z</dcterms:modified>
</cp:coreProperties>
</file>