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AD" w:rsidRPr="005607AD" w:rsidRDefault="005607AD" w:rsidP="005607AD">
      <w:pPr>
        <w:rPr>
          <w:rFonts w:ascii="Calibri" w:eastAsia="Calibri" w:hAnsi="Calibri"/>
        </w:rPr>
      </w:pPr>
      <w:bookmarkStart w:id="0" w:name="_GoBack"/>
      <w:bookmarkEnd w:id="0"/>
      <w:permStart w:id="904219720" w:edGrp="everyone"/>
    </w:p>
    <w:p w:rsidR="002D02F9" w:rsidRDefault="002D02F9" w:rsidP="002D02F9">
      <w:pPr>
        <w:jc w:val="center"/>
        <w:rPr>
          <w:rFonts w:ascii="Arial" w:hAnsi="Arial" w:cs="Arial"/>
          <w:b/>
          <w:sz w:val="26"/>
          <w:szCs w:val="26"/>
        </w:rPr>
      </w:pPr>
    </w:p>
    <w:p w:rsidR="002D02F9" w:rsidRDefault="002D02F9" w:rsidP="002D02F9">
      <w:pPr>
        <w:jc w:val="center"/>
        <w:rPr>
          <w:rFonts w:ascii="Arial" w:hAnsi="Arial" w:cs="Arial"/>
          <w:b/>
          <w:sz w:val="26"/>
          <w:szCs w:val="26"/>
        </w:rPr>
      </w:pPr>
    </w:p>
    <w:p w:rsidR="002D02F9" w:rsidRDefault="002D02F9" w:rsidP="002D02F9">
      <w:pPr>
        <w:jc w:val="center"/>
        <w:rPr>
          <w:rFonts w:ascii="Arial" w:hAnsi="Arial" w:cs="Arial"/>
          <w:b/>
          <w:sz w:val="26"/>
          <w:szCs w:val="26"/>
        </w:rPr>
      </w:pPr>
    </w:p>
    <w:p w:rsidR="002D02F9" w:rsidRPr="00AE1A9A" w:rsidRDefault="002E6CC9" w:rsidP="002D02F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SPECIAL </w:t>
      </w:r>
      <w:r w:rsidR="002D02F9" w:rsidRPr="00AE1A9A">
        <w:rPr>
          <w:rFonts w:ascii="Arial" w:hAnsi="Arial" w:cs="Arial"/>
          <w:b/>
          <w:sz w:val="26"/>
          <w:szCs w:val="26"/>
        </w:rPr>
        <w:t xml:space="preserve">MEETING </w:t>
      </w:r>
      <w:r>
        <w:rPr>
          <w:rFonts w:ascii="Arial" w:hAnsi="Arial" w:cs="Arial"/>
          <w:b/>
          <w:sz w:val="26"/>
          <w:szCs w:val="26"/>
        </w:rPr>
        <w:t xml:space="preserve">PUBLIC </w:t>
      </w:r>
      <w:r w:rsidR="002D02F9" w:rsidRPr="00AE1A9A">
        <w:rPr>
          <w:rFonts w:ascii="Arial" w:hAnsi="Arial" w:cs="Arial"/>
          <w:b/>
          <w:sz w:val="26"/>
          <w:szCs w:val="26"/>
        </w:rPr>
        <w:t>NOTICE</w:t>
      </w:r>
    </w:p>
    <w:p w:rsidR="002D02F9" w:rsidRPr="00AE1A9A" w:rsidRDefault="002D02F9" w:rsidP="002D02F9">
      <w:pPr>
        <w:jc w:val="center"/>
        <w:rPr>
          <w:rFonts w:ascii="Arial" w:hAnsi="Arial" w:cs="Arial"/>
          <w:b/>
          <w:sz w:val="26"/>
          <w:szCs w:val="26"/>
        </w:rPr>
      </w:pPr>
      <w:r w:rsidRPr="00AE1A9A">
        <w:rPr>
          <w:rFonts w:ascii="Arial" w:hAnsi="Arial" w:cs="Arial"/>
          <w:b/>
          <w:sz w:val="26"/>
          <w:szCs w:val="26"/>
        </w:rPr>
        <w:t>Cash Management and Investment Oversight Commission</w:t>
      </w:r>
      <w:r>
        <w:rPr>
          <w:rFonts w:ascii="Arial" w:hAnsi="Arial" w:cs="Arial"/>
          <w:b/>
          <w:sz w:val="26"/>
          <w:szCs w:val="26"/>
        </w:rPr>
        <w:t xml:space="preserve"> (CMIOC)</w:t>
      </w:r>
    </w:p>
    <w:p w:rsidR="002D02F9" w:rsidRPr="00AE1A9A" w:rsidRDefault="002D02F9" w:rsidP="002D02F9">
      <w:pPr>
        <w:jc w:val="center"/>
        <w:rPr>
          <w:rFonts w:ascii="Arial" w:hAnsi="Arial" w:cs="Arial"/>
          <w:b/>
          <w:sz w:val="26"/>
          <w:szCs w:val="26"/>
        </w:rPr>
      </w:pPr>
      <w:r w:rsidRPr="00AE1A9A">
        <w:rPr>
          <w:rFonts w:ascii="Arial" w:hAnsi="Arial" w:cs="Arial"/>
          <w:b/>
          <w:sz w:val="26"/>
          <w:szCs w:val="26"/>
        </w:rPr>
        <w:t>(Created by HB 1051, 1991 – 62:71.1)</w:t>
      </w:r>
    </w:p>
    <w:p w:rsidR="002D02F9" w:rsidRPr="00AE1A9A" w:rsidRDefault="002D02F9" w:rsidP="002D02F9">
      <w:pPr>
        <w:jc w:val="center"/>
        <w:rPr>
          <w:rFonts w:ascii="Arial" w:hAnsi="Arial" w:cs="Arial"/>
          <w:b/>
          <w:sz w:val="26"/>
          <w:szCs w:val="26"/>
        </w:rPr>
      </w:pPr>
    </w:p>
    <w:p w:rsidR="002D02F9" w:rsidRPr="00AE1A9A" w:rsidRDefault="002D02F9" w:rsidP="002D02F9">
      <w:pPr>
        <w:rPr>
          <w:rFonts w:ascii="Arial" w:hAnsi="Arial" w:cs="Arial"/>
        </w:rPr>
      </w:pPr>
    </w:p>
    <w:p w:rsidR="002D02F9" w:rsidRPr="006C0F59" w:rsidRDefault="002D02F9" w:rsidP="002D02F9">
      <w:pPr>
        <w:spacing w:line="360" w:lineRule="auto"/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b/>
          <w:sz w:val="22"/>
          <w:szCs w:val="22"/>
        </w:rPr>
        <w:t>TO:</w:t>
      </w:r>
      <w:r w:rsidRPr="006C0F59">
        <w:rPr>
          <w:rFonts w:ascii="Arial" w:hAnsi="Arial" w:cs="Arial"/>
          <w:b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  <w:t>Members of the Commission</w:t>
      </w:r>
    </w:p>
    <w:p w:rsidR="002D02F9" w:rsidRPr="006C0F59" w:rsidRDefault="002D02F9" w:rsidP="002D02F9">
      <w:pPr>
        <w:spacing w:line="360" w:lineRule="auto"/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b/>
          <w:sz w:val="22"/>
          <w:szCs w:val="22"/>
        </w:rPr>
        <w:t>DATE:</w:t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CC9">
        <w:rPr>
          <w:rFonts w:ascii="Arial" w:hAnsi="Arial" w:cs="Arial"/>
          <w:sz w:val="22"/>
          <w:szCs w:val="22"/>
        </w:rPr>
        <w:t>Thursday</w:t>
      </w:r>
      <w:r>
        <w:rPr>
          <w:rFonts w:ascii="Arial" w:hAnsi="Arial" w:cs="Arial"/>
          <w:sz w:val="22"/>
          <w:szCs w:val="22"/>
        </w:rPr>
        <w:t xml:space="preserve">, </w:t>
      </w:r>
      <w:r w:rsidR="002E6CC9">
        <w:rPr>
          <w:rFonts w:ascii="Arial" w:hAnsi="Arial" w:cs="Arial"/>
          <w:sz w:val="22"/>
          <w:szCs w:val="22"/>
        </w:rPr>
        <w:t>April 23</w:t>
      </w:r>
      <w:r>
        <w:rPr>
          <w:rFonts w:ascii="Arial" w:hAnsi="Arial" w:cs="Arial"/>
          <w:sz w:val="22"/>
          <w:szCs w:val="22"/>
        </w:rPr>
        <w:t>, 201</w:t>
      </w:r>
      <w:r w:rsidR="00665589">
        <w:rPr>
          <w:rFonts w:ascii="Arial" w:hAnsi="Arial" w:cs="Arial"/>
          <w:sz w:val="22"/>
          <w:szCs w:val="22"/>
        </w:rPr>
        <w:t>5</w:t>
      </w:r>
    </w:p>
    <w:p w:rsidR="002D02F9" w:rsidRPr="006C0F59" w:rsidRDefault="002D02F9" w:rsidP="002D02F9">
      <w:pPr>
        <w:spacing w:line="360" w:lineRule="auto"/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b/>
          <w:sz w:val="22"/>
          <w:szCs w:val="22"/>
        </w:rPr>
        <w:t>TIME:</w:t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  <w:t>10:00 a.m.</w:t>
      </w:r>
    </w:p>
    <w:p w:rsidR="002D02F9" w:rsidRPr="006C0F59" w:rsidRDefault="002D02F9" w:rsidP="002D02F9">
      <w:pPr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b/>
          <w:sz w:val="22"/>
          <w:szCs w:val="22"/>
        </w:rPr>
        <w:t>PLACE:</w:t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 w:rsidR="002E6CC9">
        <w:rPr>
          <w:rFonts w:ascii="Arial" w:hAnsi="Arial" w:cs="Arial"/>
          <w:sz w:val="22"/>
          <w:szCs w:val="22"/>
        </w:rPr>
        <w:t>410 N. Walnut, Suite 160</w:t>
      </w:r>
    </w:p>
    <w:p w:rsidR="002D02F9" w:rsidRPr="006C0F59" w:rsidRDefault="002D02F9" w:rsidP="002D02F9">
      <w:pPr>
        <w:spacing w:line="360" w:lineRule="auto"/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 w:rsidR="002E6CC9">
        <w:rPr>
          <w:rFonts w:ascii="Arial" w:hAnsi="Arial" w:cs="Arial"/>
          <w:sz w:val="22"/>
          <w:szCs w:val="22"/>
        </w:rPr>
        <w:t>OK.Gov Office</w:t>
      </w:r>
    </w:p>
    <w:p w:rsidR="002D02F9" w:rsidRDefault="002D02F9" w:rsidP="002D02F9">
      <w:pPr>
        <w:spacing w:line="360" w:lineRule="auto"/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b/>
          <w:sz w:val="22"/>
          <w:szCs w:val="22"/>
        </w:rPr>
        <w:t>SUBJECT:</w:t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 w:rsidR="002E6CC9">
        <w:rPr>
          <w:rFonts w:ascii="Arial" w:hAnsi="Arial" w:cs="Arial"/>
          <w:sz w:val="22"/>
          <w:szCs w:val="22"/>
        </w:rPr>
        <w:t xml:space="preserve">Special </w:t>
      </w:r>
      <w:r w:rsidRPr="006C0F59">
        <w:rPr>
          <w:rFonts w:ascii="Arial" w:hAnsi="Arial" w:cs="Arial"/>
          <w:sz w:val="22"/>
          <w:szCs w:val="22"/>
        </w:rPr>
        <w:t>Meeting</w:t>
      </w:r>
      <w:r w:rsidR="002E6CC9">
        <w:rPr>
          <w:rFonts w:ascii="Arial" w:hAnsi="Arial" w:cs="Arial"/>
          <w:sz w:val="22"/>
          <w:szCs w:val="22"/>
        </w:rPr>
        <w:t xml:space="preserve"> - Demo</w:t>
      </w:r>
    </w:p>
    <w:p w:rsidR="002D02F9" w:rsidRDefault="002D02F9" w:rsidP="002D02F9">
      <w:pPr>
        <w:spacing w:line="360" w:lineRule="auto"/>
        <w:rPr>
          <w:rFonts w:ascii="Arial" w:hAnsi="Arial" w:cs="Arial"/>
        </w:rPr>
      </w:pPr>
    </w:p>
    <w:p w:rsidR="002D02F9" w:rsidRPr="00AE1A9A" w:rsidRDefault="002D02F9" w:rsidP="002D02F9">
      <w:pPr>
        <w:spacing w:line="360" w:lineRule="auto"/>
        <w:rPr>
          <w:rFonts w:ascii="Arial" w:hAnsi="Arial" w:cs="Arial"/>
        </w:rPr>
      </w:pPr>
    </w:p>
    <w:p w:rsidR="002D02F9" w:rsidRPr="00AE1A9A" w:rsidRDefault="002D02F9" w:rsidP="002D02F9">
      <w:pPr>
        <w:jc w:val="center"/>
        <w:rPr>
          <w:rFonts w:ascii="Arial" w:hAnsi="Arial" w:cs="Arial"/>
          <w:b/>
        </w:rPr>
      </w:pPr>
      <w:r w:rsidRPr="00AE1A9A">
        <w:rPr>
          <w:rFonts w:ascii="Arial" w:hAnsi="Arial" w:cs="Arial"/>
          <w:b/>
        </w:rPr>
        <w:t>AGENDA</w:t>
      </w:r>
    </w:p>
    <w:p w:rsidR="002D02F9" w:rsidRDefault="002D02F9" w:rsidP="002D02F9">
      <w:pPr>
        <w:jc w:val="center"/>
        <w:rPr>
          <w:rFonts w:ascii="Arial" w:hAnsi="Arial" w:cs="Arial"/>
          <w:b/>
          <w:sz w:val="28"/>
          <w:szCs w:val="28"/>
        </w:rPr>
      </w:pPr>
    </w:p>
    <w:p w:rsidR="002D02F9" w:rsidRPr="0082621E" w:rsidRDefault="002D02F9" w:rsidP="002D02F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Roll C</w:t>
      </w:r>
      <w:r w:rsidRPr="006C0F59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and Call to Order</w:t>
      </w:r>
    </w:p>
    <w:p w:rsidR="002D02F9" w:rsidRDefault="002E6CC9" w:rsidP="002D02F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Oklahoma State Treasurer investment trading software demonstration</w:t>
      </w:r>
    </w:p>
    <w:p w:rsidR="00BA0044" w:rsidRDefault="00BA0044" w:rsidP="002D02F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</w:t>
      </w:r>
    </w:p>
    <w:p w:rsidR="002D02F9" w:rsidRDefault="002D02F9" w:rsidP="002D02F9">
      <w:pPr>
        <w:rPr>
          <w:rFonts w:ascii="Arial" w:hAnsi="Arial" w:cs="Arial"/>
          <w:sz w:val="22"/>
          <w:szCs w:val="22"/>
        </w:rPr>
      </w:pPr>
    </w:p>
    <w:p w:rsidR="002D02F9" w:rsidRDefault="002D02F9" w:rsidP="002D02F9">
      <w:pPr>
        <w:rPr>
          <w:rFonts w:ascii="Arial" w:hAnsi="Arial" w:cs="Arial"/>
          <w:sz w:val="22"/>
          <w:szCs w:val="22"/>
        </w:rPr>
      </w:pPr>
    </w:p>
    <w:p w:rsidR="002D02F9" w:rsidRDefault="002D02F9" w:rsidP="002D02F9">
      <w:pPr>
        <w:rPr>
          <w:rFonts w:ascii="Arial" w:hAnsi="Arial" w:cs="Arial"/>
          <w:sz w:val="22"/>
          <w:szCs w:val="22"/>
        </w:rPr>
      </w:pPr>
    </w:p>
    <w:p w:rsidR="002D02F9" w:rsidRDefault="002D02F9" w:rsidP="002D02F9">
      <w:pPr>
        <w:rPr>
          <w:rFonts w:ascii="Arial" w:hAnsi="Arial" w:cs="Arial"/>
          <w:sz w:val="22"/>
          <w:szCs w:val="22"/>
        </w:rPr>
      </w:pPr>
    </w:p>
    <w:p w:rsidR="002D02F9" w:rsidRDefault="002D02F9" w:rsidP="002D02F9">
      <w:pPr>
        <w:rPr>
          <w:rFonts w:ascii="Arial" w:hAnsi="Arial" w:cs="Arial"/>
          <w:sz w:val="22"/>
          <w:szCs w:val="22"/>
        </w:rPr>
      </w:pPr>
    </w:p>
    <w:p w:rsidR="002D02F9" w:rsidRDefault="002D02F9" w:rsidP="002D02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</w:t>
      </w:r>
      <w:r w:rsidR="002E6CC9">
        <w:rPr>
          <w:rFonts w:ascii="Arial" w:hAnsi="Arial" w:cs="Arial"/>
          <w:sz w:val="22"/>
          <w:szCs w:val="22"/>
        </w:rPr>
        <w:t xml:space="preserve">regular </w:t>
      </w:r>
      <w:r>
        <w:rPr>
          <w:rFonts w:ascii="Arial" w:hAnsi="Arial" w:cs="Arial"/>
          <w:sz w:val="22"/>
          <w:szCs w:val="22"/>
        </w:rPr>
        <w:t>meeting is scheduled for</w:t>
      </w:r>
    </w:p>
    <w:p w:rsidR="002D02F9" w:rsidRDefault="002D02F9" w:rsidP="002D02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Friday, </w:t>
      </w:r>
      <w:r w:rsidR="00F81D6E">
        <w:rPr>
          <w:rFonts w:ascii="Arial" w:hAnsi="Arial" w:cs="Arial"/>
          <w:sz w:val="22"/>
          <w:szCs w:val="22"/>
        </w:rPr>
        <w:t>June 19</w:t>
      </w:r>
      <w:r w:rsidR="00175ED0">
        <w:rPr>
          <w:rFonts w:ascii="Arial" w:hAnsi="Arial" w:cs="Arial"/>
          <w:sz w:val="22"/>
          <w:szCs w:val="22"/>
        </w:rPr>
        <w:t>, 2015</w:t>
      </w:r>
    </w:p>
    <w:p w:rsidR="002D02F9" w:rsidRDefault="002D02F9" w:rsidP="002D02F9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Oklahoma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State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Capitol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2D02F9" w:rsidRDefault="002D02F9" w:rsidP="002D02F9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2300 N Lincoln Blvd.</w:t>
          </w:r>
        </w:smartTag>
      </w:smartTag>
      <w:r>
        <w:rPr>
          <w:rFonts w:ascii="Arial" w:hAnsi="Arial" w:cs="Arial"/>
          <w:sz w:val="22"/>
          <w:szCs w:val="22"/>
        </w:rPr>
        <w:t>, Room 419-A</w:t>
      </w:r>
    </w:p>
    <w:p w:rsidR="00CC2D4D" w:rsidRDefault="002D02F9" w:rsidP="002D02F9">
      <w:pPr>
        <w:jc w:val="center"/>
      </w:pPr>
      <w:r>
        <w:rPr>
          <w:rFonts w:ascii="Arial" w:hAnsi="Arial" w:cs="Arial"/>
          <w:sz w:val="22"/>
          <w:szCs w:val="22"/>
        </w:rPr>
        <w:t>Oklahoma City, OK  73105</w:t>
      </w:r>
      <w:permEnd w:id="904219720"/>
    </w:p>
    <w:sectPr w:rsidR="00CC2D4D" w:rsidSect="00993566">
      <w:headerReference w:type="default" r:id="rId8"/>
      <w:footerReference w:type="default" r:id="rId9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18" w:rsidRDefault="00676818" w:rsidP="0091693E">
      <w:r>
        <w:separator/>
      </w:r>
    </w:p>
  </w:endnote>
  <w:endnote w:type="continuationSeparator" w:id="0">
    <w:p w:rsidR="00676818" w:rsidRDefault="00676818" w:rsidP="0091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2B" w:rsidRPr="00367FBD" w:rsidRDefault="00724A2B" w:rsidP="0036107A">
    <w:pPr>
      <w:pStyle w:val="Letterheadfooter"/>
    </w:pPr>
  </w:p>
  <w:p w:rsidR="00993566" w:rsidRDefault="002722FD">
    <w:pPr>
      <w:rPr>
        <w:noProof/>
      </w:rPr>
    </w:pPr>
    <w:r>
      <w:rPr>
        <w:noProof/>
      </w:rPr>
      <w:drawing>
        <wp:inline distT="0" distB="0" distL="0" distR="0">
          <wp:extent cx="5943600" cy="62545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 Footer 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2CCD" w:rsidRDefault="00412CCD" w:rsidP="009935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18" w:rsidRDefault="00676818" w:rsidP="0091693E">
      <w:r>
        <w:separator/>
      </w:r>
    </w:p>
  </w:footnote>
  <w:footnote w:type="continuationSeparator" w:id="0">
    <w:p w:rsidR="00676818" w:rsidRDefault="00676818" w:rsidP="00916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3E" w:rsidRDefault="00604DE4">
    <w:r>
      <w:rPr>
        <w:noProof/>
      </w:rPr>
      <w:drawing>
        <wp:inline distT="0" distB="0" distL="0" distR="0">
          <wp:extent cx="5943600" cy="11925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 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53DF"/>
    <w:multiLevelType w:val="hybridMultilevel"/>
    <w:tmpl w:val="44FA8D66"/>
    <w:lvl w:ilvl="0" w:tplc="B25014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1CEA9CEC">
      <w:start w:val="2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C9A">
      <w:start w:val="1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E2BBE"/>
    <w:multiLevelType w:val="hybridMultilevel"/>
    <w:tmpl w:val="B370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readOnly" w:enforcement="1" w:cryptProviderType="rsaFull" w:cryptAlgorithmClass="hash" w:cryptAlgorithmType="typeAny" w:cryptAlgorithmSid="4" w:cryptSpinCount="100000" w:hash="JYdyRMmuWufLlcyB8N/u8o1shbU=" w:salt="hYEgh3TvuC4DZUeRXtJaP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AD"/>
    <w:rsid w:val="001549CD"/>
    <w:rsid w:val="00175ED0"/>
    <w:rsid w:val="001D47A4"/>
    <w:rsid w:val="0022429B"/>
    <w:rsid w:val="002722FD"/>
    <w:rsid w:val="0029467C"/>
    <w:rsid w:val="002B4D9D"/>
    <w:rsid w:val="002D02F9"/>
    <w:rsid w:val="002E156F"/>
    <w:rsid w:val="002E6CC9"/>
    <w:rsid w:val="0036107A"/>
    <w:rsid w:val="00400E7A"/>
    <w:rsid w:val="00412CCD"/>
    <w:rsid w:val="005607AD"/>
    <w:rsid w:val="005B662E"/>
    <w:rsid w:val="00604DE4"/>
    <w:rsid w:val="00661C06"/>
    <w:rsid w:val="00665589"/>
    <w:rsid w:val="00676818"/>
    <w:rsid w:val="00680969"/>
    <w:rsid w:val="006C5DE6"/>
    <w:rsid w:val="006C7C53"/>
    <w:rsid w:val="00724A2B"/>
    <w:rsid w:val="007352C3"/>
    <w:rsid w:val="008329DD"/>
    <w:rsid w:val="008702A5"/>
    <w:rsid w:val="0088359A"/>
    <w:rsid w:val="00892A0A"/>
    <w:rsid w:val="008D6482"/>
    <w:rsid w:val="00911275"/>
    <w:rsid w:val="0091693E"/>
    <w:rsid w:val="00993566"/>
    <w:rsid w:val="009A09E0"/>
    <w:rsid w:val="00A33EA7"/>
    <w:rsid w:val="00A44849"/>
    <w:rsid w:val="00A5262C"/>
    <w:rsid w:val="00A75F98"/>
    <w:rsid w:val="00A775BC"/>
    <w:rsid w:val="00B03A18"/>
    <w:rsid w:val="00B344EC"/>
    <w:rsid w:val="00BA0044"/>
    <w:rsid w:val="00BA4A88"/>
    <w:rsid w:val="00BF34FA"/>
    <w:rsid w:val="00C60620"/>
    <w:rsid w:val="00D642FD"/>
    <w:rsid w:val="00DE4C1F"/>
    <w:rsid w:val="00E4526D"/>
    <w:rsid w:val="00F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F0E5BDB7-731B-4761-9BF3-2DF6A3CF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566"/>
  </w:style>
  <w:style w:type="paragraph" w:styleId="Footer">
    <w:name w:val="footer"/>
    <w:basedOn w:val="Normal"/>
    <w:link w:val="FooterChar"/>
    <w:uiPriority w:val="99"/>
    <w:unhideWhenUsed/>
    <w:rsid w:val="00993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566"/>
  </w:style>
  <w:style w:type="paragraph" w:styleId="BalloonText">
    <w:name w:val="Balloon Text"/>
    <w:basedOn w:val="Normal"/>
    <w:link w:val="BalloonTextChar"/>
    <w:uiPriority w:val="99"/>
    <w:semiHidden/>
    <w:unhideWhenUsed/>
    <w:rsid w:val="00916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3E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661C06"/>
    <w:rPr>
      <w:rFonts w:ascii="Segoe UI" w:hAnsi="Segoe UI" w:cs="Segoe UI"/>
      <w:b/>
      <w:color w:val="0E2B88"/>
      <w:sz w:val="16"/>
      <w:szCs w:val="16"/>
    </w:rPr>
  </w:style>
  <w:style w:type="paragraph" w:customStyle="1" w:styleId="Division">
    <w:name w:val="Division"/>
    <w:basedOn w:val="Normal"/>
    <w:qFormat/>
    <w:rsid w:val="00661C06"/>
    <w:rPr>
      <w:rFonts w:ascii="Segoe UI" w:hAnsi="Segoe UI" w:cs="Segoe UI"/>
      <w:color w:val="0E2B88"/>
      <w:sz w:val="15"/>
      <w:szCs w:val="15"/>
    </w:rPr>
  </w:style>
  <w:style w:type="paragraph" w:customStyle="1" w:styleId="Name1">
    <w:name w:val="Name 1"/>
    <w:basedOn w:val="Normal"/>
    <w:qFormat/>
    <w:rsid w:val="00661C06"/>
    <w:pPr>
      <w:jc w:val="right"/>
    </w:pPr>
    <w:rPr>
      <w:rFonts w:ascii="Segoe UI" w:hAnsi="Segoe UI" w:cs="Segoe UI"/>
      <w:b/>
      <w:color w:val="0E2B88"/>
      <w:sz w:val="16"/>
      <w:szCs w:val="16"/>
    </w:rPr>
  </w:style>
  <w:style w:type="paragraph" w:customStyle="1" w:styleId="Division1">
    <w:name w:val="Division 1"/>
    <w:basedOn w:val="Normal"/>
    <w:qFormat/>
    <w:rsid w:val="00661C06"/>
    <w:pPr>
      <w:jc w:val="right"/>
    </w:pPr>
    <w:rPr>
      <w:rFonts w:ascii="Segoe UI" w:hAnsi="Segoe UI" w:cs="Segoe UI"/>
      <w:color w:val="0E2B88"/>
      <w:sz w:val="15"/>
      <w:szCs w:val="15"/>
    </w:rPr>
  </w:style>
  <w:style w:type="paragraph" w:customStyle="1" w:styleId="Letterheadfooter">
    <w:name w:val="Letterhead footer"/>
    <w:basedOn w:val="Normal"/>
    <w:qFormat/>
    <w:rsid w:val="00993566"/>
    <w:pPr>
      <w:jc w:val="center"/>
    </w:pPr>
    <w:rPr>
      <w:rFonts w:ascii="Segoe UI" w:eastAsiaTheme="minorEastAsia" w:hAnsi="Segoe UI" w:cs="Segoe UI"/>
      <w:color w:val="0E2B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unction\All%20OSF\Letterhead%20Templates\Letterhead%20Doerflinger%20Secretary%20Rm%20122%20address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1AF0-5BAB-40B5-8149-1A9162BC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Doerflinger Secretary Rm 122 address 2010.dotx</Template>
  <TotalTime>1</TotalTime>
  <Pages>1</Pages>
  <Words>85</Words>
  <Characters>487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OSEEGIB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Perry</dc:creator>
  <cp:lastModifiedBy>Jake Lowrey</cp:lastModifiedBy>
  <cp:revision>2</cp:revision>
  <cp:lastPrinted>2015-03-25T13:53:00Z</cp:lastPrinted>
  <dcterms:created xsi:type="dcterms:W3CDTF">2016-12-06T16:06:00Z</dcterms:created>
  <dcterms:modified xsi:type="dcterms:W3CDTF">2016-12-06T16:06:00Z</dcterms:modified>
</cp:coreProperties>
</file>